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A8EF" w14:textId="77777777" w:rsidR="0082181A" w:rsidRDefault="00D80414" w:rsidP="008731CA">
      <w:pPr>
        <w:tabs>
          <w:tab w:val="left" w:pos="7980"/>
        </w:tabs>
        <w:spacing w:line="240" w:lineRule="auto"/>
      </w:pPr>
      <w:r>
        <w:tab/>
      </w:r>
    </w:p>
    <w:p w14:paraId="0D1CB9A3" w14:textId="185A1F85" w:rsidR="0037609C" w:rsidRPr="005D4C3A" w:rsidRDefault="004D76F8" w:rsidP="008731CA">
      <w:pPr>
        <w:spacing w:line="240" w:lineRule="auto"/>
        <w:ind w:left="6372" w:firstLine="708"/>
        <w:rPr>
          <w:rFonts w:ascii="Arial" w:hAnsi="Arial" w:cs="Arial"/>
          <w:sz w:val="24"/>
          <w:szCs w:val="24"/>
        </w:rPr>
      </w:pPr>
      <w:r w:rsidRPr="005D4C3A">
        <w:rPr>
          <w:rFonts w:ascii="Arial" w:hAnsi="Arial" w:cs="Arial"/>
          <w:sz w:val="24"/>
          <w:szCs w:val="24"/>
        </w:rPr>
        <w:t>Amsterdam,</w:t>
      </w:r>
      <w:r w:rsidR="0060739E">
        <w:rPr>
          <w:rFonts w:ascii="Arial" w:hAnsi="Arial" w:cs="Arial"/>
          <w:sz w:val="24"/>
          <w:szCs w:val="24"/>
        </w:rPr>
        <w:t xml:space="preserve"> februari</w:t>
      </w:r>
      <w:r w:rsidRPr="005D4C3A">
        <w:rPr>
          <w:rFonts w:ascii="Arial" w:hAnsi="Arial" w:cs="Arial"/>
          <w:sz w:val="24"/>
          <w:szCs w:val="24"/>
        </w:rPr>
        <w:t xml:space="preserve"> 2020</w:t>
      </w:r>
    </w:p>
    <w:p w14:paraId="220A4968" w14:textId="77777777" w:rsidR="0037609C" w:rsidRPr="005D4C3A" w:rsidRDefault="0037609C" w:rsidP="008731CA">
      <w:pPr>
        <w:spacing w:line="240" w:lineRule="auto"/>
        <w:rPr>
          <w:rFonts w:ascii="Arial" w:hAnsi="Arial" w:cs="Arial"/>
          <w:sz w:val="24"/>
          <w:szCs w:val="24"/>
        </w:rPr>
      </w:pPr>
    </w:p>
    <w:p w14:paraId="7FAECE2E" w14:textId="77777777" w:rsidR="005D4C3A" w:rsidRDefault="0037609C" w:rsidP="008731CA">
      <w:pPr>
        <w:spacing w:line="240" w:lineRule="auto"/>
        <w:rPr>
          <w:rFonts w:ascii="Arial" w:hAnsi="Arial" w:cs="Arial"/>
          <w:sz w:val="24"/>
          <w:szCs w:val="24"/>
        </w:rPr>
      </w:pPr>
      <w:r w:rsidRPr="005D4C3A">
        <w:rPr>
          <w:rFonts w:ascii="Arial" w:hAnsi="Arial" w:cs="Arial"/>
          <w:sz w:val="24"/>
          <w:szCs w:val="24"/>
        </w:rPr>
        <w:t>G</w:t>
      </w:r>
      <w:r w:rsidR="0082181A" w:rsidRPr="005D4C3A">
        <w:rPr>
          <w:rFonts w:ascii="Arial" w:hAnsi="Arial" w:cs="Arial"/>
          <w:sz w:val="24"/>
          <w:szCs w:val="24"/>
        </w:rPr>
        <w:t xml:space="preserve">eachte </w:t>
      </w:r>
      <w:r w:rsidRPr="005D4C3A">
        <w:rPr>
          <w:rFonts w:ascii="Arial" w:hAnsi="Arial" w:cs="Arial"/>
          <w:sz w:val="24"/>
          <w:szCs w:val="24"/>
        </w:rPr>
        <w:t>heer/mevrouw,</w:t>
      </w:r>
    </w:p>
    <w:p w14:paraId="7028ABC6" w14:textId="7D7720D9" w:rsidR="0082181A" w:rsidRPr="005D4C3A" w:rsidRDefault="00F66630" w:rsidP="008731CA">
      <w:pPr>
        <w:spacing w:line="240" w:lineRule="auto"/>
        <w:rPr>
          <w:rFonts w:ascii="Arial" w:hAnsi="Arial" w:cs="Arial"/>
          <w:sz w:val="24"/>
          <w:szCs w:val="24"/>
        </w:rPr>
      </w:pPr>
      <w:r w:rsidRPr="005D4C3A">
        <w:rPr>
          <w:rFonts w:ascii="Arial" w:hAnsi="Arial" w:cs="Arial"/>
          <w:sz w:val="24"/>
          <w:szCs w:val="24"/>
        </w:rPr>
        <w:t>Hierbij wordt u van harte uitgenodigd</w:t>
      </w:r>
      <w:r w:rsidR="0082181A" w:rsidRPr="005D4C3A">
        <w:rPr>
          <w:rFonts w:ascii="Arial" w:hAnsi="Arial" w:cs="Arial"/>
          <w:sz w:val="24"/>
          <w:szCs w:val="24"/>
        </w:rPr>
        <w:t xml:space="preserve"> </w:t>
      </w:r>
      <w:r w:rsidR="00947212" w:rsidRPr="005D4C3A">
        <w:rPr>
          <w:rFonts w:ascii="Arial" w:hAnsi="Arial" w:cs="Arial"/>
          <w:sz w:val="24"/>
          <w:szCs w:val="24"/>
        </w:rPr>
        <w:t xml:space="preserve">voor de geaccrediteerde </w:t>
      </w:r>
      <w:r w:rsidR="00B902B7">
        <w:rPr>
          <w:rFonts w:ascii="Arial" w:hAnsi="Arial" w:cs="Arial"/>
          <w:sz w:val="24"/>
          <w:szCs w:val="24"/>
        </w:rPr>
        <w:t>nascholing:</w:t>
      </w:r>
      <w:r w:rsidR="00947212" w:rsidRPr="005D4C3A">
        <w:rPr>
          <w:rFonts w:ascii="Arial" w:hAnsi="Arial" w:cs="Arial"/>
          <w:sz w:val="24"/>
          <w:szCs w:val="24"/>
        </w:rPr>
        <w:t xml:space="preserve">  </w:t>
      </w:r>
    </w:p>
    <w:p w14:paraId="6352CEE0" w14:textId="05823E96" w:rsidR="008565C5" w:rsidRPr="008565C5" w:rsidRDefault="008565C5" w:rsidP="005D4C3A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8"/>
          <w:szCs w:val="28"/>
        </w:rPr>
      </w:pPr>
      <w:r w:rsidRPr="008565C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‘</w:t>
      </w:r>
      <w:r w:rsidR="003175F0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De nieuwe </w:t>
      </w:r>
      <w:r w:rsidR="005A6D37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CNS en CVRM </w:t>
      </w:r>
      <w:r w:rsidR="003175F0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richtlijnen gefilterd naar casüistiek</w:t>
      </w:r>
      <w:r w:rsidRPr="008565C5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’</w:t>
      </w:r>
    </w:p>
    <w:p w14:paraId="7AD762A1" w14:textId="77777777" w:rsidR="008565C5" w:rsidRPr="0091420F" w:rsidRDefault="008565C5" w:rsidP="008565C5">
      <w:pPr>
        <w:spacing w:after="0" w:line="240" w:lineRule="auto"/>
        <w:rPr>
          <w:rFonts w:ascii="Arial" w:eastAsia="Times New Roman" w:hAnsi="Arial" w:cs="Arial"/>
        </w:rPr>
      </w:pPr>
    </w:p>
    <w:p w14:paraId="33EFB2F9" w14:textId="77777777" w:rsidR="008565C5" w:rsidRPr="006A1B8E" w:rsidRDefault="00FD7DD3" w:rsidP="006A1B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ind w:left="2895" w:hanging="2895"/>
        <w:rPr>
          <w:rFonts w:ascii="Arial" w:hAnsi="Arial" w:cs="Arial"/>
          <w:b/>
          <w:bCs/>
          <w:color w:val="FFFFFF"/>
          <w:sz w:val="24"/>
          <w:szCs w:val="24"/>
          <w:shd w:val="clear" w:color="auto" w:fill="B2BB1D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Thema: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8565C5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8565C5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6A1B8E">
        <w:rPr>
          <w:rFonts w:ascii="Arial" w:eastAsia="Times New Roman" w:hAnsi="Arial" w:cs="Arial"/>
          <w:sz w:val="24"/>
          <w:szCs w:val="20"/>
        </w:rPr>
        <w:t xml:space="preserve"> </w:t>
      </w:r>
      <w:r w:rsidR="006A1B8E" w:rsidRPr="006A1B8E">
        <w:rPr>
          <w:rFonts w:ascii="Arial" w:eastAsia="Times New Roman" w:hAnsi="Arial" w:cs="Arial"/>
          <w:b/>
          <w:sz w:val="24"/>
          <w:szCs w:val="20"/>
        </w:rPr>
        <w:t xml:space="preserve">Opfrissen van uw nefrologische kennis anno 2020 </w:t>
      </w:r>
      <w:r w:rsidR="006A1B8E" w:rsidRPr="006A1B8E">
        <w:rPr>
          <w:rFonts w:ascii="Arial" w:eastAsia="Calibri" w:hAnsi="Arial" w:cs="Arial"/>
          <w:b/>
          <w:sz w:val="24"/>
          <w:szCs w:val="24"/>
        </w:rPr>
        <w:t>op een  interactieve wijze inclusief de nieuwe</w:t>
      </w:r>
      <w:r w:rsidR="00662B8F">
        <w:rPr>
          <w:rFonts w:ascii="Arial" w:eastAsia="Calibri" w:hAnsi="Arial" w:cs="Arial"/>
          <w:b/>
          <w:sz w:val="24"/>
          <w:szCs w:val="24"/>
        </w:rPr>
        <w:t xml:space="preserve"> CNS en CVRM</w:t>
      </w:r>
      <w:r w:rsidR="006A1B8E" w:rsidRPr="006A1B8E">
        <w:rPr>
          <w:rFonts w:ascii="Arial" w:eastAsia="Calibri" w:hAnsi="Arial" w:cs="Arial"/>
          <w:b/>
          <w:sz w:val="24"/>
          <w:szCs w:val="24"/>
        </w:rPr>
        <w:t xml:space="preserve"> richtlijnen.</w:t>
      </w:r>
    </w:p>
    <w:p w14:paraId="0DB1D74C" w14:textId="5DA483A6" w:rsidR="00FD7DD3" w:rsidRPr="00FD7DD3" w:rsidRDefault="00FD7DD3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Datum: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077F36">
        <w:rPr>
          <w:rFonts w:ascii="Arial" w:eastAsia="Times New Roman" w:hAnsi="Arial" w:cs="Arial"/>
          <w:b/>
          <w:color w:val="231F20"/>
          <w:sz w:val="24"/>
          <w:szCs w:val="20"/>
        </w:rPr>
        <w:t>1</w:t>
      </w:r>
      <w:r w:rsidR="006A1B8E">
        <w:rPr>
          <w:rFonts w:ascii="Arial" w:eastAsia="Times New Roman" w:hAnsi="Arial" w:cs="Arial"/>
          <w:b/>
          <w:color w:val="231F20"/>
          <w:sz w:val="24"/>
          <w:szCs w:val="20"/>
        </w:rPr>
        <w:t>4</w:t>
      </w:r>
      <w:r w:rsidR="00077F36">
        <w:rPr>
          <w:rFonts w:ascii="Arial" w:eastAsia="Times New Roman" w:hAnsi="Arial" w:cs="Arial"/>
          <w:b/>
          <w:color w:val="231F20"/>
          <w:sz w:val="24"/>
          <w:szCs w:val="20"/>
        </w:rPr>
        <w:t xml:space="preserve"> </w:t>
      </w:r>
      <w:r w:rsidR="006A1B8E">
        <w:rPr>
          <w:rFonts w:ascii="Arial" w:eastAsia="Times New Roman" w:hAnsi="Arial" w:cs="Arial"/>
          <w:b/>
          <w:color w:val="231F20"/>
          <w:sz w:val="24"/>
          <w:szCs w:val="20"/>
        </w:rPr>
        <w:t>april</w:t>
      </w:r>
      <w:r w:rsidR="004D76F8" w:rsidRPr="004D76F8">
        <w:rPr>
          <w:rFonts w:ascii="Arial" w:eastAsia="Times New Roman" w:hAnsi="Arial" w:cs="Arial"/>
          <w:b/>
          <w:color w:val="231F20"/>
          <w:sz w:val="24"/>
          <w:szCs w:val="20"/>
        </w:rPr>
        <w:t xml:space="preserve"> 2020</w:t>
      </w:r>
      <w:r w:rsidRPr="00FD7DD3">
        <w:rPr>
          <w:rFonts w:ascii="Arial" w:eastAsia="Times New Roman" w:hAnsi="Arial" w:cs="Arial"/>
          <w:b/>
          <w:bCs/>
          <w:color w:val="2F5496" w:themeColor="accent5" w:themeShade="BF"/>
          <w:spacing w:val="-6"/>
          <w:sz w:val="24"/>
          <w:szCs w:val="20"/>
        </w:rPr>
        <w:br/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>Tijd: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5A6D37">
        <w:rPr>
          <w:rFonts w:ascii="Arial" w:eastAsia="Times New Roman" w:hAnsi="Arial" w:cs="Arial"/>
          <w:b/>
          <w:bCs/>
          <w:sz w:val="24"/>
          <w:szCs w:val="20"/>
        </w:rPr>
        <w:t>O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ntvangst vanaf 1</w:t>
      </w:r>
      <w:r w:rsidR="00993114">
        <w:rPr>
          <w:rFonts w:ascii="Arial" w:eastAsia="Times New Roman" w:hAnsi="Arial" w:cs="Arial"/>
          <w:b/>
          <w:bCs/>
          <w:sz w:val="24"/>
          <w:szCs w:val="20"/>
        </w:rPr>
        <w:t>7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.</w:t>
      </w:r>
      <w:r w:rsidR="00993114">
        <w:rPr>
          <w:rFonts w:ascii="Arial" w:eastAsia="Times New Roman" w:hAnsi="Arial" w:cs="Arial"/>
          <w:b/>
          <w:bCs/>
          <w:sz w:val="24"/>
          <w:szCs w:val="20"/>
        </w:rPr>
        <w:t>0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0</w:t>
      </w:r>
      <w:r w:rsidR="00077F36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uur, start 1</w:t>
      </w:r>
      <w:r w:rsidR="00993114">
        <w:rPr>
          <w:rFonts w:ascii="Arial" w:eastAsia="Times New Roman" w:hAnsi="Arial" w:cs="Arial"/>
          <w:b/>
          <w:bCs/>
          <w:sz w:val="24"/>
          <w:szCs w:val="20"/>
        </w:rPr>
        <w:t>7.45</w:t>
      </w:r>
      <w:r w:rsidR="00077F36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  <w:r w:rsidR="004D76F8" w:rsidRPr="004D76F8">
        <w:rPr>
          <w:rFonts w:ascii="Arial" w:eastAsia="Times New Roman" w:hAnsi="Arial" w:cs="Arial"/>
          <w:b/>
          <w:bCs/>
          <w:sz w:val="24"/>
          <w:szCs w:val="20"/>
        </w:rPr>
        <w:t>uur</w:t>
      </w:r>
    </w:p>
    <w:p w14:paraId="7A9D341B" w14:textId="7A907223" w:rsidR="006A1B8E" w:rsidRPr="00994CBC" w:rsidRDefault="00FD7DD3" w:rsidP="006A1B8E">
      <w:pPr>
        <w:spacing w:after="0" w:line="240" w:lineRule="auto"/>
        <w:rPr>
          <w:rFonts w:ascii="Arial" w:eastAsia="Calibri" w:hAnsi="Arial" w:cs="Arial"/>
        </w:rPr>
      </w:pPr>
      <w:r w:rsidRPr="00FD7DD3">
        <w:rPr>
          <w:rFonts w:ascii="Arial" w:eastAsia="Times New Roman" w:hAnsi="Arial" w:cs="Arial"/>
          <w:color w:val="231F20"/>
          <w:sz w:val="24"/>
          <w:szCs w:val="20"/>
        </w:rPr>
        <w:t>Locatie:</w:t>
      </w:r>
      <w:r w:rsidRPr="00FD7DD3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6A1B8E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6A1B8E">
        <w:rPr>
          <w:rFonts w:ascii="Arial" w:eastAsia="Times New Roman" w:hAnsi="Arial" w:cs="Arial"/>
          <w:color w:val="231F20"/>
          <w:sz w:val="24"/>
          <w:szCs w:val="20"/>
        </w:rPr>
        <w:tab/>
      </w:r>
      <w:r w:rsidR="00C6107B">
        <w:rPr>
          <w:rFonts w:ascii="Arial" w:eastAsia="Times New Roman" w:hAnsi="Arial" w:cs="Arial"/>
          <w:color w:val="231F20"/>
          <w:sz w:val="24"/>
          <w:szCs w:val="20"/>
        </w:rPr>
        <w:t xml:space="preserve"> </w:t>
      </w:r>
      <w:r w:rsidR="005A6D37">
        <w:rPr>
          <w:rFonts w:ascii="Arial" w:eastAsia="Times New Roman" w:hAnsi="Arial" w:cs="Arial"/>
          <w:b/>
          <w:color w:val="231F20"/>
          <w:sz w:val="24"/>
          <w:szCs w:val="20"/>
        </w:rPr>
        <w:t>V</w:t>
      </w:r>
      <w:r w:rsidR="00BB4833" w:rsidRPr="00BB4833">
        <w:rPr>
          <w:rFonts w:ascii="Arial" w:eastAsia="Times New Roman" w:hAnsi="Arial" w:cs="Arial"/>
          <w:b/>
          <w:color w:val="231F20"/>
          <w:sz w:val="24"/>
          <w:szCs w:val="20"/>
        </w:rPr>
        <w:t>an der Valk Hotel</w:t>
      </w:r>
      <w:r w:rsidR="005A6D37">
        <w:rPr>
          <w:rFonts w:ascii="Arial" w:eastAsia="Times New Roman" w:hAnsi="Arial" w:cs="Arial"/>
          <w:b/>
          <w:color w:val="231F20"/>
          <w:sz w:val="24"/>
          <w:szCs w:val="20"/>
        </w:rPr>
        <w:t xml:space="preserve"> te</w:t>
      </w:r>
      <w:r w:rsidR="00BB4833" w:rsidRPr="00BB4833">
        <w:rPr>
          <w:rFonts w:ascii="Arial" w:eastAsia="Times New Roman" w:hAnsi="Arial" w:cs="Arial"/>
          <w:b/>
          <w:color w:val="231F20"/>
          <w:sz w:val="24"/>
          <w:szCs w:val="20"/>
        </w:rPr>
        <w:t xml:space="preserve"> Ridderkerk</w:t>
      </w:r>
      <w:r w:rsidR="006A1B8E" w:rsidRPr="00994CBC">
        <w:rPr>
          <w:rFonts w:ascii="Arial" w:eastAsia="Calibri" w:hAnsi="Arial" w:cs="Arial"/>
        </w:rPr>
        <w:t>.</w:t>
      </w:r>
    </w:p>
    <w:p w14:paraId="7BE4E42B" w14:textId="4157829D" w:rsidR="00FD7DD3" w:rsidRPr="00C6107B" w:rsidRDefault="00D10C47" w:rsidP="00FD7DD3">
      <w:pPr>
        <w:widowControl w:val="0"/>
        <w:tabs>
          <w:tab w:val="left" w:pos="2879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eastAsia="Times New Roman" w:hAnsi="Arial" w:cs="Arial"/>
          <w:color w:val="231F20"/>
          <w:sz w:val="24"/>
          <w:szCs w:val="20"/>
        </w:rPr>
        <w:t>Eigen bijdrage:</w:t>
      </w:r>
      <w:r>
        <w:rPr>
          <w:rFonts w:ascii="Arial" w:eastAsia="Times New Roman" w:hAnsi="Arial" w:cs="Arial"/>
          <w:color w:val="231F20"/>
          <w:sz w:val="24"/>
          <w:szCs w:val="20"/>
        </w:rPr>
        <w:tab/>
      </w:r>
      <w:r w:rsidR="00FC32C2" w:rsidRPr="00FC32C2">
        <w:rPr>
          <w:rFonts w:ascii="Arial" w:eastAsia="Times New Roman" w:hAnsi="Arial" w:cs="Arial"/>
          <w:b/>
          <w:bCs/>
          <w:color w:val="231F20"/>
          <w:sz w:val="24"/>
          <w:szCs w:val="20"/>
        </w:rPr>
        <w:t>€ 20,00</w:t>
      </w:r>
      <w:r w:rsidR="00C6107B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0"/>
        </w:rPr>
        <w:tab/>
      </w:r>
    </w:p>
    <w:p w14:paraId="17124946" w14:textId="77777777" w:rsidR="0005531E" w:rsidRPr="00C009AC" w:rsidRDefault="0005531E" w:rsidP="008731CA">
      <w:pPr>
        <w:spacing w:line="240" w:lineRule="auto"/>
        <w:rPr>
          <w:rFonts w:ascii="Arial" w:hAnsi="Arial" w:cs="Arial"/>
          <w:sz w:val="20"/>
          <w:szCs w:val="20"/>
        </w:rPr>
      </w:pPr>
    </w:p>
    <w:p w14:paraId="3391BB74" w14:textId="7FCE6819" w:rsidR="00BB4833" w:rsidRPr="005D4C3A" w:rsidRDefault="002D1BD9" w:rsidP="002D1BD9">
      <w:pPr>
        <w:spacing w:line="240" w:lineRule="auto"/>
        <w:rPr>
          <w:rStyle w:val="Hyperlink"/>
          <w:rFonts w:ascii="Arial" w:hAnsi="Arial" w:cs="Arial"/>
          <w:u w:val="none"/>
        </w:rPr>
      </w:pPr>
      <w:r w:rsidRPr="005D4C3A">
        <w:rPr>
          <w:rFonts w:ascii="Arial" w:hAnsi="Arial" w:cs="Arial"/>
        </w:rPr>
        <w:t xml:space="preserve">U kunt zich aanmelden voor deze </w:t>
      </w:r>
      <w:r w:rsidR="00B902B7">
        <w:rPr>
          <w:rFonts w:ascii="Arial" w:hAnsi="Arial" w:cs="Arial"/>
        </w:rPr>
        <w:t>nascholing</w:t>
      </w:r>
      <w:r w:rsidRPr="005D4C3A">
        <w:rPr>
          <w:rFonts w:ascii="Arial" w:hAnsi="Arial" w:cs="Arial"/>
        </w:rPr>
        <w:t xml:space="preserve"> middels </w:t>
      </w:r>
      <w:r w:rsidR="00B902B7">
        <w:rPr>
          <w:rFonts w:ascii="Arial" w:hAnsi="Arial" w:cs="Arial"/>
        </w:rPr>
        <w:t>bijgevoegd aanmeld</w:t>
      </w:r>
      <w:r w:rsidR="004D76F8" w:rsidRPr="005D4C3A">
        <w:rPr>
          <w:rFonts w:ascii="Arial" w:hAnsi="Arial" w:cs="Arial"/>
        </w:rPr>
        <w:t>formulier</w:t>
      </w:r>
      <w:r w:rsidR="007A36AE">
        <w:rPr>
          <w:rFonts w:ascii="Arial" w:hAnsi="Arial" w:cs="Arial"/>
        </w:rPr>
        <w:t xml:space="preserve">; deze graag </w:t>
      </w:r>
      <w:r w:rsidR="004D76F8" w:rsidRPr="005D4C3A">
        <w:rPr>
          <w:rFonts w:ascii="Arial" w:hAnsi="Arial" w:cs="Arial"/>
        </w:rPr>
        <w:t xml:space="preserve">mailen naar </w:t>
      </w:r>
      <w:r w:rsidR="00AC2256">
        <w:fldChar w:fldCharType="begin"/>
      </w:r>
      <w:r w:rsidR="00AC2256">
        <w:instrText xml:space="preserve"> HYPERLINK "mailto:Leo.rebers@sanofi.com" </w:instrText>
      </w:r>
      <w:r w:rsidR="00AC2256">
        <w:fldChar w:fldCharType="separate"/>
      </w:r>
      <w:r w:rsidR="004D76F8" w:rsidRPr="005D4C3A">
        <w:rPr>
          <w:rStyle w:val="Hyperlink"/>
          <w:rFonts w:ascii="Arial" w:hAnsi="Arial" w:cs="Arial"/>
        </w:rPr>
        <w:t>Leo.rebers@sanofi.com</w:t>
      </w:r>
      <w:r w:rsidR="00AC2256">
        <w:rPr>
          <w:rStyle w:val="Hyperlink"/>
          <w:rFonts w:ascii="Arial" w:hAnsi="Arial" w:cs="Arial"/>
        </w:rPr>
        <w:fldChar w:fldCharType="end"/>
      </w:r>
      <w:r w:rsidR="00BB4833" w:rsidRPr="005D4C3A">
        <w:rPr>
          <w:rStyle w:val="Hyperlink"/>
          <w:rFonts w:ascii="Arial" w:hAnsi="Arial" w:cs="Arial"/>
        </w:rPr>
        <w:t xml:space="preserve"> </w:t>
      </w:r>
      <w:r w:rsidR="00BB4833" w:rsidRPr="005D4C3A">
        <w:rPr>
          <w:rStyle w:val="Hyperlink"/>
          <w:rFonts w:ascii="Arial" w:hAnsi="Arial" w:cs="Arial"/>
          <w:color w:val="auto"/>
          <w:u w:val="none"/>
        </w:rPr>
        <w:t xml:space="preserve">of </w:t>
      </w:r>
      <w:r w:rsidR="00BB4833" w:rsidRPr="005D4C3A">
        <w:rPr>
          <w:rStyle w:val="Hyperlink"/>
          <w:rFonts w:ascii="Arial" w:hAnsi="Arial" w:cs="Arial"/>
          <w:u w:val="none"/>
        </w:rPr>
        <w:fldChar w:fldCharType="begin"/>
      </w:r>
      <w:r w:rsidR="00BB4833" w:rsidRPr="005D4C3A">
        <w:rPr>
          <w:rStyle w:val="Hyperlink"/>
          <w:rFonts w:ascii="Arial" w:hAnsi="Arial" w:cs="Arial"/>
          <w:u w:val="none"/>
        </w:rPr>
        <w:instrText xml:space="preserve"> HYPERLINK "mailto:Remco.steyger@sanofi.com" </w:instrText>
      </w:r>
      <w:r w:rsidR="00BB4833" w:rsidRPr="005D4C3A">
        <w:rPr>
          <w:rStyle w:val="Hyperlink"/>
          <w:rFonts w:ascii="Arial" w:hAnsi="Arial" w:cs="Arial"/>
          <w:u w:val="none"/>
        </w:rPr>
        <w:fldChar w:fldCharType="separate"/>
      </w:r>
      <w:r w:rsidR="00BB4833" w:rsidRPr="005D4C3A">
        <w:rPr>
          <w:rStyle w:val="Hyperlink"/>
          <w:rFonts w:ascii="Arial" w:hAnsi="Arial" w:cs="Arial"/>
        </w:rPr>
        <w:t>Remco.steyger@sanofi.com</w:t>
      </w:r>
      <w:r w:rsidR="00BB4833" w:rsidRPr="005D4C3A">
        <w:rPr>
          <w:rStyle w:val="Hyperlink"/>
          <w:rFonts w:ascii="Arial" w:hAnsi="Arial" w:cs="Arial"/>
          <w:u w:val="none"/>
        </w:rPr>
        <w:fldChar w:fldCharType="end"/>
      </w:r>
    </w:p>
    <w:p w14:paraId="78D10D61" w14:textId="77777777" w:rsidR="004D76F8" w:rsidRPr="00B043B9" w:rsidRDefault="004D76F8" w:rsidP="002D1BD9">
      <w:pPr>
        <w:spacing w:line="240" w:lineRule="auto"/>
        <w:rPr>
          <w:rFonts w:ascii="Arial" w:hAnsi="Arial" w:cs="Arial"/>
          <w:sz w:val="20"/>
          <w:szCs w:val="20"/>
        </w:rPr>
      </w:pPr>
    </w:p>
    <w:p w14:paraId="06FB43F1" w14:textId="77777777" w:rsidR="00143B09" w:rsidRDefault="0082181A" w:rsidP="00873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4"/>
        </w:tabs>
        <w:spacing w:line="240" w:lineRule="auto"/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</w:pPr>
      <w:r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 w:rsidR="002D1BD9">
        <w:rPr>
          <w:b/>
          <w:bCs/>
          <w:color w:val="FFFFFF"/>
          <w:sz w:val="40"/>
          <w:szCs w:val="40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Pr="0082181A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  <w:r w:rsidR="00C339F9">
        <w:rPr>
          <w:rFonts w:ascii="Arial" w:hAnsi="Arial" w:cs="Arial"/>
          <w:b/>
          <w:bCs/>
          <w:color w:val="FFFFFF"/>
          <w:sz w:val="32"/>
          <w:szCs w:val="32"/>
          <w:shd w:val="clear" w:color="auto" w:fill="B2BB1D"/>
        </w:rPr>
        <w:tab/>
      </w:r>
    </w:p>
    <w:p w14:paraId="6348ADEE" w14:textId="77777777" w:rsidR="005A6D37" w:rsidRDefault="005A6D37" w:rsidP="005A6D37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</w:p>
    <w:p w14:paraId="51815C07" w14:textId="263EA371" w:rsidR="005A6D37" w:rsidRDefault="006A1B8E" w:rsidP="005A6D37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  <w:r w:rsidRPr="00994CBC">
        <w:rPr>
          <w:rStyle w:val="A1"/>
          <w:rFonts w:ascii="Arial" w:hAnsi="Arial" w:cs="Arial"/>
          <w:sz w:val="22"/>
          <w:szCs w:val="22"/>
        </w:rPr>
        <w:t xml:space="preserve">Hierbij wordt u van harte uitgenodigd voor de </w:t>
      </w:r>
      <w:r>
        <w:rPr>
          <w:rStyle w:val="A1"/>
          <w:rFonts w:ascii="Arial" w:hAnsi="Arial" w:cs="Arial"/>
          <w:sz w:val="22"/>
          <w:szCs w:val="22"/>
        </w:rPr>
        <w:t>nascholing</w:t>
      </w:r>
      <w:r w:rsidR="005A6D37">
        <w:rPr>
          <w:rStyle w:val="A1"/>
          <w:rFonts w:ascii="Arial" w:hAnsi="Arial" w:cs="Arial"/>
          <w:sz w:val="22"/>
          <w:szCs w:val="22"/>
        </w:rPr>
        <w:t>:</w:t>
      </w:r>
    </w:p>
    <w:p w14:paraId="106D7597" w14:textId="77777777" w:rsidR="005A6D37" w:rsidRDefault="005A6D37" w:rsidP="005A6D37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</w:rPr>
      </w:pPr>
    </w:p>
    <w:p w14:paraId="706A3835" w14:textId="127793CA" w:rsidR="006A1B8E" w:rsidRPr="005A6D37" w:rsidRDefault="00A73287" w:rsidP="005A6D37">
      <w:pPr>
        <w:spacing w:after="0" w:line="240" w:lineRule="auto"/>
        <w:rPr>
          <w:rStyle w:val="A1"/>
          <w:rFonts w:ascii="Arial" w:eastAsia="Times New Roman" w:hAnsi="Arial" w:cs="Arial"/>
          <w:b/>
          <w:color w:val="auto"/>
          <w:sz w:val="22"/>
          <w:szCs w:val="22"/>
        </w:rPr>
      </w:pPr>
      <w:r w:rsidRPr="00A73287">
        <w:rPr>
          <w:rFonts w:ascii="Arial" w:eastAsia="Times New Roman" w:hAnsi="Arial" w:cs="Arial"/>
          <w:b/>
          <w:color w:val="2E74B5" w:themeColor="accent1" w:themeShade="BF"/>
        </w:rPr>
        <w:t xml:space="preserve">‘De nieuwe richtlijnen </w:t>
      </w:r>
      <w:r w:rsidR="005A6D37">
        <w:rPr>
          <w:rFonts w:ascii="Arial" w:eastAsia="Times New Roman" w:hAnsi="Arial" w:cs="Arial"/>
          <w:b/>
          <w:color w:val="2E74B5" w:themeColor="accent1" w:themeShade="BF"/>
        </w:rPr>
        <w:t xml:space="preserve">CNS en CVRM </w:t>
      </w:r>
      <w:r w:rsidRPr="00A73287">
        <w:rPr>
          <w:rFonts w:ascii="Arial" w:eastAsia="Times New Roman" w:hAnsi="Arial" w:cs="Arial"/>
          <w:b/>
          <w:color w:val="2E74B5" w:themeColor="accent1" w:themeShade="BF"/>
        </w:rPr>
        <w:t>gefilterd naar casüistiek’</w:t>
      </w:r>
    </w:p>
    <w:p w14:paraId="35FB4A48" w14:textId="77777777" w:rsidR="006A1B8E" w:rsidRDefault="006A1B8E" w:rsidP="006A1B8E">
      <w:pPr>
        <w:spacing w:after="0" w:line="240" w:lineRule="auto"/>
        <w:rPr>
          <w:rFonts w:ascii="Arial" w:eastAsia="Calibri" w:hAnsi="Arial" w:cs="Arial"/>
        </w:rPr>
      </w:pPr>
      <w:r w:rsidRPr="00994CBC">
        <w:rPr>
          <w:rFonts w:ascii="Arial" w:eastAsia="Calibri" w:hAnsi="Arial" w:cs="Arial"/>
          <w:b/>
        </w:rPr>
        <w:br/>
      </w:r>
      <w:r w:rsidRPr="00994CBC">
        <w:rPr>
          <w:rFonts w:ascii="Arial" w:eastAsia="Calibri" w:hAnsi="Arial" w:cs="Arial"/>
        </w:rPr>
        <w:t>Op dit moment telt Nederland meer dan 1</w:t>
      </w:r>
      <w:r w:rsidR="003175F0">
        <w:rPr>
          <w:rFonts w:ascii="Arial" w:eastAsia="Calibri" w:hAnsi="Arial" w:cs="Arial"/>
        </w:rPr>
        <w:t>,7</w:t>
      </w:r>
      <w:r w:rsidRPr="00994CBC">
        <w:rPr>
          <w:rFonts w:ascii="Arial" w:eastAsia="Calibri" w:hAnsi="Arial" w:cs="Arial"/>
        </w:rPr>
        <w:t xml:space="preserve"> miljoen patiënten met chronische nierschade (CNS). </w:t>
      </w:r>
    </w:p>
    <w:p w14:paraId="045D7DE8" w14:textId="77777777" w:rsidR="003175F0" w:rsidRPr="00994CBC" w:rsidRDefault="003175F0" w:rsidP="006A1B8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Vaak het gevolg van hypertensie en/of diabetes. Daarnaast hebben patiënten met een verminderde nierfunctie een duidelijk verhoogd risico op hart- en vaatziekten.</w:t>
      </w:r>
    </w:p>
    <w:p w14:paraId="11B3E747" w14:textId="77777777" w:rsidR="006A1B8E" w:rsidRDefault="003175F0" w:rsidP="006A1B8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Via deze</w:t>
      </w:r>
      <w:r w:rsidR="006A1B8E" w:rsidRPr="00994CBC">
        <w:rPr>
          <w:rFonts w:ascii="Arial" w:eastAsia="Calibri" w:hAnsi="Arial" w:cs="Arial"/>
        </w:rPr>
        <w:t xml:space="preserve"> </w:t>
      </w:r>
      <w:r w:rsidR="006A1B8E">
        <w:rPr>
          <w:rFonts w:ascii="Arial" w:eastAsia="Calibri" w:hAnsi="Arial" w:cs="Arial"/>
        </w:rPr>
        <w:t>nascholing</w:t>
      </w:r>
      <w:r w:rsidR="006A1B8E" w:rsidRPr="00994CB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word</w:t>
      </w:r>
      <w:r w:rsidR="006A1B8E" w:rsidRPr="00994CBC">
        <w:rPr>
          <w:rFonts w:ascii="Arial" w:eastAsia="Calibri" w:hAnsi="Arial" w:cs="Arial"/>
        </w:rPr>
        <w:t xml:space="preserve"> u mee</w:t>
      </w:r>
      <w:r>
        <w:rPr>
          <w:rFonts w:ascii="Arial" w:eastAsia="Calibri" w:hAnsi="Arial" w:cs="Arial"/>
        </w:rPr>
        <w:t>genomen</w:t>
      </w:r>
      <w:r w:rsidR="006A1B8E" w:rsidRPr="00994CBC">
        <w:rPr>
          <w:rFonts w:ascii="Arial" w:eastAsia="Calibri" w:hAnsi="Arial" w:cs="Arial"/>
        </w:rPr>
        <w:t xml:space="preserve"> in de wereld van </w:t>
      </w:r>
      <w:r w:rsidR="006A1B8E">
        <w:rPr>
          <w:rFonts w:ascii="Arial" w:eastAsia="Calibri" w:hAnsi="Arial" w:cs="Arial"/>
        </w:rPr>
        <w:t>de nefrologie</w:t>
      </w:r>
      <w:r>
        <w:rPr>
          <w:rFonts w:ascii="Arial" w:eastAsia="Calibri" w:hAnsi="Arial" w:cs="Arial"/>
        </w:rPr>
        <w:t xml:space="preserve"> en wat de nieuwe richtlijnen voor u patienten kunnen betekenen</w:t>
      </w:r>
      <w:r w:rsidR="006A1B8E">
        <w:rPr>
          <w:rFonts w:ascii="Arial" w:eastAsia="Calibri" w:hAnsi="Arial" w:cs="Arial"/>
        </w:rPr>
        <w:t>. Aan de hand van meerdere</w:t>
      </w:r>
      <w:r w:rsidR="006A1B8E" w:rsidRPr="00994CBC">
        <w:rPr>
          <w:rFonts w:ascii="Arial" w:eastAsia="Calibri" w:hAnsi="Arial" w:cs="Arial"/>
        </w:rPr>
        <w:t xml:space="preserve"> casussen wordt op een interactieve wijze uw nefrologische kennis opgefrist.</w:t>
      </w:r>
      <w:r w:rsidR="006A1B8E">
        <w:rPr>
          <w:rFonts w:ascii="Arial" w:eastAsia="Calibri" w:hAnsi="Arial" w:cs="Arial"/>
        </w:rPr>
        <w:t xml:space="preserve"> U krijgt ook de nieuwe richtlijnen en wat dit voor uw patiënten kan betekenen.</w:t>
      </w:r>
      <w:r w:rsidR="006A1B8E" w:rsidRPr="00994CBC">
        <w:rPr>
          <w:rFonts w:ascii="Arial" w:eastAsia="Calibri" w:hAnsi="Arial" w:cs="Arial"/>
        </w:rPr>
        <w:br/>
        <w:t>Het meenemen van eigen casuïstiek wordt van harte gewaardeerd.</w:t>
      </w:r>
      <w:r w:rsidR="006A1B8E">
        <w:rPr>
          <w:rFonts w:ascii="Arial" w:eastAsia="Calibri" w:hAnsi="Arial" w:cs="Arial"/>
        </w:rPr>
        <w:t xml:space="preserve"> </w:t>
      </w:r>
    </w:p>
    <w:p w14:paraId="3DBC58E6" w14:textId="77777777" w:rsidR="00C6107B" w:rsidRDefault="00C6107B" w:rsidP="006A1B8E">
      <w:pPr>
        <w:spacing w:after="0" w:line="240" w:lineRule="auto"/>
        <w:rPr>
          <w:rFonts w:ascii="Arial" w:eastAsia="Calibri" w:hAnsi="Arial" w:cs="Arial"/>
        </w:rPr>
      </w:pPr>
    </w:p>
    <w:p w14:paraId="7DAB3BAE" w14:textId="77777777" w:rsidR="00C6107B" w:rsidRPr="00994CBC" w:rsidRDefault="00C6107B" w:rsidP="006A1B8E">
      <w:pPr>
        <w:spacing w:after="0" w:line="240" w:lineRule="auto"/>
        <w:rPr>
          <w:rFonts w:ascii="Arial" w:eastAsia="Calibri" w:hAnsi="Arial" w:cs="Arial"/>
        </w:rPr>
      </w:pPr>
      <w:r w:rsidRPr="00A87C28">
        <w:rPr>
          <w:rFonts w:ascii="Arial" w:eastAsia="Calibri" w:hAnsi="Arial" w:cs="Arial"/>
          <w:b/>
          <w:bCs/>
          <w:color w:val="2E74B5" w:themeColor="accent1" w:themeShade="BF"/>
        </w:rPr>
        <w:t>Spreker:</w:t>
      </w:r>
      <w:r w:rsidRPr="00A87C28">
        <w:rPr>
          <w:rFonts w:ascii="Arial" w:eastAsia="Calibri" w:hAnsi="Arial" w:cs="Arial"/>
          <w:color w:val="2E74B5" w:themeColor="accent1" w:themeShade="BF"/>
        </w:rPr>
        <w:t xml:space="preserve"> </w:t>
      </w:r>
      <w:r>
        <w:rPr>
          <w:rFonts w:ascii="Arial" w:eastAsia="Calibri" w:hAnsi="Arial" w:cs="Arial"/>
        </w:rPr>
        <w:t>Dr. M.W.F. (Martijn) van den Hoogen</w:t>
      </w:r>
      <w:r w:rsidRPr="00994CB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internist-nefroloog in het Erasmus MC</w:t>
      </w:r>
    </w:p>
    <w:p w14:paraId="2D1D7108" w14:textId="77777777" w:rsidR="006A1B8E" w:rsidRDefault="006A1B8E" w:rsidP="00947212">
      <w:pPr>
        <w:spacing w:after="0" w:line="240" w:lineRule="auto"/>
        <w:rPr>
          <w:rStyle w:val="A1"/>
          <w:rFonts w:ascii="Arial" w:hAnsi="Arial" w:cs="Arial"/>
          <w:szCs w:val="18"/>
        </w:rPr>
      </w:pPr>
    </w:p>
    <w:p w14:paraId="5D860C42" w14:textId="77777777" w:rsidR="006A1B8E" w:rsidRDefault="006A1B8E" w:rsidP="00947212">
      <w:pPr>
        <w:spacing w:after="0" w:line="240" w:lineRule="auto"/>
        <w:rPr>
          <w:rStyle w:val="A1"/>
          <w:rFonts w:ascii="Arial" w:hAnsi="Arial" w:cs="Arial"/>
          <w:szCs w:val="18"/>
        </w:rPr>
      </w:pPr>
    </w:p>
    <w:p w14:paraId="7A911D55" w14:textId="77777777" w:rsidR="006A1B8E" w:rsidRDefault="006A1B8E" w:rsidP="00947212">
      <w:pPr>
        <w:spacing w:after="0" w:line="240" w:lineRule="auto"/>
        <w:rPr>
          <w:rStyle w:val="A1"/>
          <w:rFonts w:ascii="Arial" w:hAnsi="Arial" w:cs="Arial"/>
          <w:szCs w:val="18"/>
        </w:rPr>
      </w:pPr>
    </w:p>
    <w:p w14:paraId="2C1F5285" w14:textId="77777777" w:rsidR="006A1B8E" w:rsidRDefault="006A1B8E" w:rsidP="00947212">
      <w:pPr>
        <w:spacing w:after="0" w:line="240" w:lineRule="auto"/>
        <w:rPr>
          <w:rStyle w:val="A1"/>
          <w:rFonts w:ascii="Arial" w:hAnsi="Arial" w:cs="Arial"/>
          <w:szCs w:val="18"/>
        </w:rPr>
      </w:pPr>
    </w:p>
    <w:p w14:paraId="48AD8FE8" w14:textId="77777777" w:rsidR="00516E34" w:rsidRDefault="00947212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  <w:r w:rsidRPr="005D4C3A">
        <w:rPr>
          <w:rStyle w:val="A1"/>
          <w:rFonts w:ascii="Arial" w:hAnsi="Arial" w:cs="Arial"/>
          <w:sz w:val="22"/>
          <w:szCs w:val="22"/>
        </w:rPr>
        <w:t xml:space="preserve"> </w:t>
      </w:r>
    </w:p>
    <w:p w14:paraId="45769E15" w14:textId="77777777" w:rsidR="00516E34" w:rsidRDefault="00516E34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</w:p>
    <w:p w14:paraId="729B6D8F" w14:textId="77777777" w:rsidR="00516E34" w:rsidRDefault="00516E34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</w:p>
    <w:p w14:paraId="4FC6F04C" w14:textId="77777777" w:rsidR="00516E34" w:rsidRDefault="00516E34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</w:p>
    <w:p w14:paraId="1DFD7C70" w14:textId="7CA7E0AC" w:rsidR="00947212" w:rsidRDefault="00947212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  <w:r w:rsidRPr="005D4C3A">
        <w:rPr>
          <w:rStyle w:val="A1"/>
          <w:rFonts w:ascii="Arial" w:hAnsi="Arial" w:cs="Arial"/>
          <w:sz w:val="22"/>
          <w:szCs w:val="22"/>
        </w:rPr>
        <w:t>De volgende onderwerpen komen</w:t>
      </w:r>
      <w:r w:rsidR="00516E34">
        <w:rPr>
          <w:rStyle w:val="A1"/>
          <w:rFonts w:ascii="Arial" w:hAnsi="Arial" w:cs="Arial"/>
          <w:sz w:val="22"/>
          <w:szCs w:val="22"/>
        </w:rPr>
        <w:t xml:space="preserve"> </w:t>
      </w:r>
      <w:r w:rsidRPr="005D4C3A">
        <w:rPr>
          <w:rStyle w:val="A1"/>
          <w:rFonts w:ascii="Arial" w:hAnsi="Arial" w:cs="Arial"/>
          <w:sz w:val="22"/>
          <w:szCs w:val="22"/>
        </w:rPr>
        <w:t>tijdens de</w:t>
      </w:r>
      <w:r w:rsidR="00516E34">
        <w:rPr>
          <w:rStyle w:val="A1"/>
          <w:rFonts w:ascii="Arial" w:hAnsi="Arial" w:cs="Arial"/>
          <w:sz w:val="22"/>
          <w:szCs w:val="22"/>
        </w:rPr>
        <w:t>ze</w:t>
      </w:r>
      <w:r w:rsidRPr="005D4C3A">
        <w:rPr>
          <w:rStyle w:val="A1"/>
          <w:rFonts w:ascii="Arial" w:hAnsi="Arial" w:cs="Arial"/>
          <w:sz w:val="22"/>
          <w:szCs w:val="22"/>
        </w:rPr>
        <w:t xml:space="preserve"> </w:t>
      </w:r>
      <w:r w:rsidR="00C05583">
        <w:rPr>
          <w:rStyle w:val="A1"/>
          <w:rFonts w:ascii="Arial" w:hAnsi="Arial" w:cs="Arial"/>
          <w:sz w:val="22"/>
          <w:szCs w:val="22"/>
        </w:rPr>
        <w:t>nascholing</w:t>
      </w:r>
      <w:r w:rsidRPr="005D4C3A">
        <w:rPr>
          <w:rStyle w:val="A1"/>
          <w:rFonts w:ascii="Arial" w:hAnsi="Arial" w:cs="Arial"/>
          <w:sz w:val="22"/>
          <w:szCs w:val="22"/>
        </w:rPr>
        <w:t xml:space="preserve"> aan bod: </w:t>
      </w:r>
    </w:p>
    <w:p w14:paraId="13874389" w14:textId="77777777" w:rsidR="00C05583" w:rsidRPr="005D4C3A" w:rsidRDefault="00C05583" w:rsidP="00947212">
      <w:pPr>
        <w:spacing w:after="0" w:line="240" w:lineRule="auto"/>
        <w:rPr>
          <w:rStyle w:val="A1"/>
          <w:rFonts w:ascii="Arial" w:hAnsi="Arial" w:cs="Arial"/>
          <w:sz w:val="22"/>
          <w:szCs w:val="22"/>
        </w:rPr>
      </w:pPr>
    </w:p>
    <w:p w14:paraId="0A6D1D4E" w14:textId="77777777" w:rsidR="00947212" w:rsidRDefault="00516E34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De nieuwe standaard chronische nierschade (CNS)</w:t>
      </w:r>
    </w:p>
    <w:p w14:paraId="1709DF67" w14:textId="77777777" w:rsidR="00516E34" w:rsidRDefault="00516E34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De herziene richtlijn CVRM</w:t>
      </w:r>
    </w:p>
    <w:p w14:paraId="70CC3062" w14:textId="77777777" w:rsidR="00516E34" w:rsidRDefault="00516E34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Bloeddrukregulatie en cardiovasculaire risicofactoren</w:t>
      </w:r>
    </w:p>
    <w:p w14:paraId="646901C1" w14:textId="77777777" w:rsidR="00516E34" w:rsidRDefault="00516E34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Nieuwe middelen o.a de rol van SGLT2, k-binders en EPO</w:t>
      </w:r>
    </w:p>
    <w:p w14:paraId="2B754785" w14:textId="77777777" w:rsidR="00516E34" w:rsidRPr="005D4C3A" w:rsidRDefault="006878A3" w:rsidP="0094721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</w:t>
      </w:r>
      <w:r w:rsidR="00516E34">
        <w:rPr>
          <w:rFonts w:ascii="Arial" w:hAnsi="Arial" w:cs="Arial"/>
          <w:lang w:eastAsia="ja-JP"/>
        </w:rPr>
        <w:t>asüistiek</w:t>
      </w:r>
    </w:p>
    <w:p w14:paraId="7DE0FD18" w14:textId="473698D7" w:rsidR="00947212" w:rsidRDefault="00947212" w:rsidP="00947212">
      <w:pPr>
        <w:rPr>
          <w:rStyle w:val="A1"/>
          <w:rFonts w:ascii="Arial" w:eastAsia="MS Mincho" w:hAnsi="Arial" w:cs="Arial"/>
          <w:szCs w:val="18"/>
        </w:rPr>
      </w:pPr>
    </w:p>
    <w:p w14:paraId="3B5A6D51" w14:textId="77777777" w:rsidR="00C6107B" w:rsidRPr="005A6D37" w:rsidRDefault="00C6107B" w:rsidP="00C6107B">
      <w:pPr>
        <w:spacing w:after="0" w:line="240" w:lineRule="auto"/>
        <w:rPr>
          <w:rFonts w:ascii="Arial" w:eastAsia="Calibri" w:hAnsi="Arial" w:cs="Arial"/>
          <w:b/>
          <w:color w:val="2E74B5" w:themeColor="accent1" w:themeShade="BF"/>
          <w:sz w:val="24"/>
          <w:szCs w:val="24"/>
        </w:rPr>
      </w:pPr>
      <w:r w:rsidRPr="005A6D37">
        <w:rPr>
          <w:rFonts w:ascii="Arial" w:eastAsia="Calibri" w:hAnsi="Arial" w:cs="Arial"/>
          <w:b/>
          <w:color w:val="2E74B5" w:themeColor="accent1" w:themeShade="BF"/>
          <w:sz w:val="24"/>
          <w:szCs w:val="24"/>
        </w:rPr>
        <w:t>Programma:</w:t>
      </w:r>
    </w:p>
    <w:p w14:paraId="17208FF9" w14:textId="77777777" w:rsidR="00C6107B" w:rsidRPr="00C6107B" w:rsidRDefault="00C6107B" w:rsidP="00C6107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400B3D" w14:textId="6EAADE41" w:rsidR="00C6107B" w:rsidRPr="005D4C3A" w:rsidRDefault="00C6107B" w:rsidP="00C6107B">
      <w:pPr>
        <w:pStyle w:val="NoSpacing"/>
        <w:rPr>
          <w:rFonts w:ascii="Arial" w:hAnsi="Arial" w:cs="Arial"/>
        </w:rPr>
      </w:pPr>
      <w:r w:rsidRPr="005D4C3A">
        <w:rPr>
          <w:rFonts w:ascii="Arial" w:hAnsi="Arial" w:cs="Arial"/>
        </w:rPr>
        <w:t>17.</w:t>
      </w:r>
      <w:r w:rsidR="00516E34">
        <w:rPr>
          <w:rFonts w:ascii="Arial" w:hAnsi="Arial" w:cs="Arial"/>
        </w:rPr>
        <w:t>0</w:t>
      </w:r>
      <w:r w:rsidRPr="005D4C3A">
        <w:rPr>
          <w:rFonts w:ascii="Arial" w:hAnsi="Arial" w:cs="Arial"/>
        </w:rPr>
        <w:t>0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1</w:t>
      </w:r>
      <w:r w:rsidR="00516E34">
        <w:rPr>
          <w:rFonts w:ascii="Arial" w:hAnsi="Arial" w:cs="Arial"/>
        </w:rPr>
        <w:t xml:space="preserve">7.45 </w:t>
      </w:r>
      <w:r w:rsidRPr="005D4C3A">
        <w:rPr>
          <w:rFonts w:ascii="Arial" w:hAnsi="Arial" w:cs="Arial"/>
        </w:rPr>
        <w:t>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  <w:t xml:space="preserve">Ontvangst met </w:t>
      </w:r>
      <w:r w:rsidR="00020A9B">
        <w:rPr>
          <w:rFonts w:ascii="Arial" w:hAnsi="Arial" w:cs="Arial"/>
        </w:rPr>
        <w:t xml:space="preserve">oriëntaals </w:t>
      </w:r>
      <w:r w:rsidRPr="005D4C3A">
        <w:rPr>
          <w:rFonts w:ascii="Arial" w:hAnsi="Arial" w:cs="Arial"/>
        </w:rPr>
        <w:t>dinerbuffet</w:t>
      </w:r>
      <w:r w:rsidRPr="005D4C3A">
        <w:rPr>
          <w:rFonts w:ascii="Arial" w:hAnsi="Arial" w:cs="Arial"/>
        </w:rPr>
        <w:br/>
        <w:t>1</w:t>
      </w:r>
      <w:r w:rsidR="00B27CF6">
        <w:rPr>
          <w:rFonts w:ascii="Arial" w:hAnsi="Arial" w:cs="Arial"/>
        </w:rPr>
        <w:t>7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45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1</w:t>
      </w:r>
      <w:r w:rsidR="00B27CF6">
        <w:rPr>
          <w:rFonts w:ascii="Arial" w:hAnsi="Arial" w:cs="Arial"/>
        </w:rPr>
        <w:t>7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50</w:t>
      </w:r>
      <w:r w:rsidRPr="005D4C3A">
        <w:rPr>
          <w:rFonts w:ascii="Arial" w:hAnsi="Arial" w:cs="Arial"/>
        </w:rPr>
        <w:t xml:space="preserve">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  <w:t>Inleiding</w:t>
      </w:r>
      <w:r w:rsidRPr="005D4C3A">
        <w:rPr>
          <w:rFonts w:ascii="Arial" w:hAnsi="Arial" w:cs="Arial"/>
        </w:rPr>
        <w:br/>
        <w:t>1</w:t>
      </w:r>
      <w:r w:rsidR="00B27CF6">
        <w:rPr>
          <w:rFonts w:ascii="Arial" w:hAnsi="Arial" w:cs="Arial"/>
        </w:rPr>
        <w:t>7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50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1</w:t>
      </w:r>
      <w:r w:rsidR="00B27CF6">
        <w:rPr>
          <w:rFonts w:ascii="Arial" w:hAnsi="Arial" w:cs="Arial"/>
        </w:rPr>
        <w:t>9</w:t>
      </w:r>
      <w:r w:rsidRPr="005D4C3A">
        <w:rPr>
          <w:rFonts w:ascii="Arial" w:hAnsi="Arial" w:cs="Arial"/>
        </w:rPr>
        <w:t>.</w:t>
      </w:r>
      <w:r w:rsidR="00B27CF6">
        <w:rPr>
          <w:rFonts w:ascii="Arial" w:hAnsi="Arial" w:cs="Arial"/>
        </w:rPr>
        <w:t>30</w:t>
      </w:r>
      <w:r w:rsidRPr="005D4C3A">
        <w:rPr>
          <w:rFonts w:ascii="Arial" w:hAnsi="Arial" w:cs="Arial"/>
        </w:rPr>
        <w:t xml:space="preserve">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</w:r>
      <w:r w:rsidR="009C5639">
        <w:rPr>
          <w:rFonts w:ascii="Arial" w:hAnsi="Arial" w:cs="Arial"/>
        </w:rPr>
        <w:t>Deel 1 incl. c</w:t>
      </w:r>
      <w:r w:rsidRPr="005D4C3A">
        <w:rPr>
          <w:rFonts w:ascii="Arial" w:hAnsi="Arial" w:cs="Arial"/>
        </w:rPr>
        <w:t xml:space="preserve">asuïstiek </w:t>
      </w:r>
    </w:p>
    <w:p w14:paraId="4EFBFD73" w14:textId="7F54519E" w:rsidR="00C6107B" w:rsidRPr="005D4C3A" w:rsidRDefault="00C6107B" w:rsidP="00C6107B">
      <w:pPr>
        <w:pStyle w:val="NoSpacing"/>
        <w:rPr>
          <w:rFonts w:ascii="Arial" w:hAnsi="Arial" w:cs="Arial"/>
        </w:rPr>
      </w:pPr>
      <w:r w:rsidRPr="005D4C3A">
        <w:rPr>
          <w:rFonts w:ascii="Arial" w:hAnsi="Arial" w:cs="Arial"/>
        </w:rPr>
        <w:t>19:</w:t>
      </w:r>
      <w:r w:rsidR="00B27CF6">
        <w:rPr>
          <w:rFonts w:ascii="Arial" w:hAnsi="Arial" w:cs="Arial"/>
        </w:rPr>
        <w:t>30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="00B27CF6">
        <w:rPr>
          <w:rFonts w:ascii="Arial" w:hAnsi="Arial" w:cs="Arial"/>
        </w:rPr>
        <w:t>19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45</w:t>
      </w:r>
      <w:r w:rsidRPr="005D4C3A">
        <w:rPr>
          <w:rFonts w:ascii="Arial" w:hAnsi="Arial" w:cs="Arial"/>
        </w:rPr>
        <w:t xml:space="preserve">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  <w:t>Pauze</w:t>
      </w:r>
      <w:r w:rsidRPr="005D4C3A">
        <w:rPr>
          <w:rFonts w:ascii="Arial" w:hAnsi="Arial" w:cs="Arial"/>
        </w:rPr>
        <w:br/>
      </w:r>
      <w:r w:rsidR="00B27CF6">
        <w:rPr>
          <w:rFonts w:ascii="Arial" w:hAnsi="Arial" w:cs="Arial"/>
        </w:rPr>
        <w:t>19</w:t>
      </w:r>
      <w:r w:rsidRPr="005D4C3A">
        <w:rPr>
          <w:rFonts w:ascii="Arial" w:hAnsi="Arial" w:cs="Arial"/>
        </w:rPr>
        <w:t>:</w:t>
      </w:r>
      <w:r w:rsidR="00B27CF6">
        <w:rPr>
          <w:rFonts w:ascii="Arial" w:hAnsi="Arial" w:cs="Arial"/>
        </w:rPr>
        <w:t>45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21:00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</w:r>
      <w:r w:rsidR="009C5639">
        <w:rPr>
          <w:rFonts w:ascii="Arial" w:hAnsi="Arial" w:cs="Arial"/>
        </w:rPr>
        <w:t>Deel 2 incl. c</w:t>
      </w:r>
      <w:r w:rsidRPr="005D4C3A">
        <w:rPr>
          <w:rFonts w:ascii="Arial" w:hAnsi="Arial" w:cs="Arial"/>
        </w:rPr>
        <w:t xml:space="preserve">asuïstiek </w:t>
      </w:r>
    </w:p>
    <w:p w14:paraId="3436F9E6" w14:textId="77777777" w:rsidR="00C6107B" w:rsidRPr="005D4C3A" w:rsidRDefault="00C6107B" w:rsidP="00C6107B">
      <w:pPr>
        <w:rPr>
          <w:rFonts w:ascii="Arial" w:hAnsi="Arial" w:cs="Arial"/>
        </w:rPr>
      </w:pPr>
      <w:r w:rsidRPr="005D4C3A">
        <w:rPr>
          <w:rFonts w:ascii="Arial" w:hAnsi="Arial" w:cs="Arial"/>
        </w:rPr>
        <w:t>21:00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-</w:t>
      </w:r>
      <w:r w:rsidR="006878A3">
        <w:rPr>
          <w:rFonts w:ascii="Arial" w:hAnsi="Arial" w:cs="Arial"/>
        </w:rPr>
        <w:t xml:space="preserve"> </w:t>
      </w:r>
      <w:r w:rsidRPr="005D4C3A">
        <w:rPr>
          <w:rFonts w:ascii="Arial" w:hAnsi="Arial" w:cs="Arial"/>
        </w:rPr>
        <w:t>21:15 uur</w:t>
      </w:r>
      <w:r w:rsidRPr="005D4C3A">
        <w:rPr>
          <w:rFonts w:ascii="Arial" w:hAnsi="Arial" w:cs="Arial"/>
        </w:rPr>
        <w:tab/>
      </w:r>
      <w:r w:rsidRPr="005D4C3A">
        <w:rPr>
          <w:rFonts w:ascii="Arial" w:hAnsi="Arial" w:cs="Arial"/>
        </w:rPr>
        <w:tab/>
        <w:t>Inbreng eigen casuïstiek</w:t>
      </w:r>
    </w:p>
    <w:p w14:paraId="2B81CCD3" w14:textId="77777777" w:rsidR="001427F6" w:rsidRDefault="001427F6" w:rsidP="007D38ED">
      <w:pP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</w:pPr>
    </w:p>
    <w:p w14:paraId="77608440" w14:textId="27D18255" w:rsidR="007D38ED" w:rsidRPr="001427F6" w:rsidRDefault="002938FF" w:rsidP="007D38ED">
      <w:pP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</w:pPr>
      <w: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D</w:t>
      </w:r>
      <w:r w:rsidR="007D38ED" w:rsidRPr="00802C4A"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atum:</w:t>
      </w:r>
      <w:r w:rsidR="007D38ED">
        <w:rPr>
          <w:rStyle w:val="A1"/>
          <w:rFonts w:ascii="Arial" w:eastAsia="MS Mincho" w:hAnsi="Arial" w:cs="Arial"/>
          <w:b/>
          <w:color w:val="2F5496" w:themeColor="accent5" w:themeShade="BF"/>
          <w:sz w:val="24"/>
        </w:rPr>
        <w:br/>
      </w:r>
      <w:r w:rsidR="007D38ED" w:rsidRPr="00C6107B">
        <w:rPr>
          <w:rStyle w:val="A1"/>
          <w:rFonts w:ascii="Arial" w:eastAsia="MS Mincho" w:hAnsi="Arial" w:cs="Arial"/>
          <w:b/>
          <w:color w:val="auto"/>
          <w:sz w:val="24"/>
          <w:szCs w:val="24"/>
        </w:rPr>
        <w:t xml:space="preserve">14 </w:t>
      </w:r>
      <w:r w:rsidR="007D38ED">
        <w:rPr>
          <w:rStyle w:val="A1"/>
          <w:rFonts w:ascii="Arial" w:eastAsia="MS Mincho" w:hAnsi="Arial" w:cs="Arial"/>
          <w:b/>
          <w:color w:val="auto"/>
          <w:sz w:val="24"/>
          <w:szCs w:val="24"/>
        </w:rPr>
        <w:t>a</w:t>
      </w:r>
      <w:r w:rsidR="007D38ED" w:rsidRPr="00C6107B">
        <w:rPr>
          <w:rStyle w:val="A1"/>
          <w:rFonts w:ascii="Arial" w:eastAsia="MS Mincho" w:hAnsi="Arial" w:cs="Arial"/>
          <w:b/>
          <w:color w:val="auto"/>
          <w:sz w:val="24"/>
          <w:szCs w:val="24"/>
        </w:rPr>
        <w:t>pril 2020</w:t>
      </w:r>
    </w:p>
    <w:p w14:paraId="598B0DD1" w14:textId="1D96C1F9" w:rsidR="008565C5" w:rsidRDefault="007D38ED" w:rsidP="00947212">
      <w:pPr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L</w:t>
      </w:r>
      <w:r w:rsidR="00947212" w:rsidRPr="00802C4A"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ocatie:</w:t>
      </w:r>
      <w:r w:rsidR="00947212">
        <w:rPr>
          <w:rStyle w:val="A1"/>
          <w:rFonts w:ascii="Arial" w:eastAsia="MS Mincho" w:hAnsi="Arial" w:cs="Arial"/>
          <w:b/>
          <w:color w:val="2F5496" w:themeColor="accent5" w:themeShade="BF"/>
          <w:sz w:val="24"/>
        </w:rPr>
        <w:br/>
      </w:r>
      <w:r w:rsidR="00BB4833">
        <w:rPr>
          <w:rFonts w:ascii="Arial" w:eastAsia="Times New Roman" w:hAnsi="Arial" w:cs="Arial"/>
          <w:b/>
          <w:bCs/>
          <w:sz w:val="24"/>
          <w:szCs w:val="20"/>
        </w:rPr>
        <w:t>van der Valk hotel Ridderkerk</w:t>
      </w:r>
      <w:r w:rsidR="00C6107B">
        <w:rPr>
          <w:rFonts w:ascii="Arial" w:eastAsia="Times New Roman" w:hAnsi="Arial" w:cs="Arial"/>
          <w:b/>
          <w:bCs/>
          <w:sz w:val="24"/>
          <w:szCs w:val="20"/>
        </w:rPr>
        <w:t xml:space="preserve">, </w:t>
      </w:r>
      <w:r w:rsidR="00C6107B" w:rsidRPr="00C6107B">
        <w:rPr>
          <w:rFonts w:ascii="Arial" w:eastAsia="Calibri" w:hAnsi="Arial" w:cs="Arial"/>
          <w:b/>
          <w:sz w:val="24"/>
          <w:szCs w:val="24"/>
        </w:rPr>
        <w:t>Krommeweg 1, 2988 CB Ridderkerk</w:t>
      </w:r>
    </w:p>
    <w:p w14:paraId="01F5CA11" w14:textId="77777777" w:rsidR="002938FF" w:rsidRDefault="002938FF" w:rsidP="002938FF">
      <w:pP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</w:pPr>
    </w:p>
    <w:p w14:paraId="3769D086" w14:textId="3CEC91BA" w:rsidR="002938FF" w:rsidRDefault="002938FF" w:rsidP="002938FF">
      <w:pPr>
        <w:rPr>
          <w:rStyle w:val="A1"/>
          <w:rFonts w:ascii="Arial" w:hAnsi="Arial" w:cs="Arial"/>
          <w:sz w:val="22"/>
          <w:szCs w:val="22"/>
        </w:rPr>
      </w:pPr>
      <w: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Accreditatie en inschrijving</w:t>
      </w:r>
      <w:r>
        <w:rPr>
          <w:rStyle w:val="A1"/>
          <w:rFonts w:ascii="Arial" w:eastAsia="MS Mincho" w:hAnsi="Arial" w:cs="Arial"/>
          <w:b/>
          <w:color w:val="2E74B5" w:themeColor="accent1" w:themeShade="BF"/>
          <w:sz w:val="24"/>
        </w:rPr>
        <w:t>:</w:t>
      </w:r>
    </w:p>
    <w:p w14:paraId="717164BE" w14:textId="77777777" w:rsidR="002938FF" w:rsidRPr="005D4C3A" w:rsidRDefault="002938FF" w:rsidP="002938FF">
      <w:pPr>
        <w:rPr>
          <w:rStyle w:val="A1"/>
          <w:rFonts w:ascii="Arial" w:hAnsi="Arial" w:cs="Arial"/>
          <w:sz w:val="22"/>
          <w:szCs w:val="22"/>
        </w:rPr>
      </w:pPr>
      <w:r w:rsidRPr="005D4C3A">
        <w:rPr>
          <w:rStyle w:val="A1"/>
          <w:rFonts w:ascii="Arial" w:hAnsi="Arial" w:cs="Arial"/>
          <w:sz w:val="22"/>
          <w:szCs w:val="22"/>
        </w:rPr>
        <w:t xml:space="preserve">Bij de </w:t>
      </w:r>
      <w:r w:rsidRPr="002938FF">
        <w:rPr>
          <w:rStyle w:val="A1"/>
          <w:rFonts w:ascii="Arial" w:hAnsi="Arial" w:cs="Arial"/>
          <w:b/>
          <w:bCs/>
          <w:sz w:val="22"/>
          <w:szCs w:val="22"/>
        </w:rPr>
        <w:t>V&amp;VN en VSR</w:t>
      </w:r>
      <w:r w:rsidRPr="005D4C3A">
        <w:rPr>
          <w:rStyle w:val="A1"/>
          <w:rFonts w:ascii="Arial" w:hAnsi="Arial" w:cs="Arial"/>
          <w:sz w:val="22"/>
          <w:szCs w:val="22"/>
        </w:rPr>
        <w:t xml:space="preserve"> is accreditatie aangevraagd.</w:t>
      </w:r>
    </w:p>
    <w:p w14:paraId="7E6D04A2" w14:textId="77777777" w:rsidR="007A36AE" w:rsidRPr="005D4C3A" w:rsidRDefault="007A36AE" w:rsidP="007A36AE">
      <w:pPr>
        <w:spacing w:line="240" w:lineRule="auto"/>
        <w:rPr>
          <w:rStyle w:val="Hyperlink"/>
          <w:rFonts w:ascii="Arial" w:hAnsi="Arial" w:cs="Arial"/>
          <w:u w:val="none"/>
        </w:rPr>
      </w:pPr>
      <w:r w:rsidRPr="005D4C3A">
        <w:rPr>
          <w:rFonts w:ascii="Arial" w:hAnsi="Arial" w:cs="Arial"/>
        </w:rPr>
        <w:t xml:space="preserve">U kunt zich aanmelden voor deze </w:t>
      </w:r>
      <w:r>
        <w:rPr>
          <w:rFonts w:ascii="Arial" w:hAnsi="Arial" w:cs="Arial"/>
        </w:rPr>
        <w:t>nascholing</w:t>
      </w:r>
      <w:r w:rsidRPr="005D4C3A">
        <w:rPr>
          <w:rFonts w:ascii="Arial" w:hAnsi="Arial" w:cs="Arial"/>
        </w:rPr>
        <w:t xml:space="preserve"> middels </w:t>
      </w:r>
      <w:r>
        <w:rPr>
          <w:rFonts w:ascii="Arial" w:hAnsi="Arial" w:cs="Arial"/>
        </w:rPr>
        <w:t>bijgevoegd aanmeld</w:t>
      </w:r>
      <w:r w:rsidRPr="005D4C3A">
        <w:rPr>
          <w:rFonts w:ascii="Arial" w:hAnsi="Arial" w:cs="Arial"/>
        </w:rPr>
        <w:t>formulier</w:t>
      </w:r>
      <w:r>
        <w:rPr>
          <w:rFonts w:ascii="Arial" w:hAnsi="Arial" w:cs="Arial"/>
        </w:rPr>
        <w:t xml:space="preserve">; deze graag </w:t>
      </w:r>
      <w:r w:rsidRPr="005D4C3A">
        <w:rPr>
          <w:rFonts w:ascii="Arial" w:hAnsi="Arial" w:cs="Arial"/>
        </w:rPr>
        <w:t xml:space="preserve">mailen naar </w:t>
      </w:r>
      <w:r>
        <w:fldChar w:fldCharType="begin"/>
      </w:r>
      <w:r>
        <w:instrText xml:space="preserve"> HYPERLINK "mailto:Leo.rebers@sanofi.com" </w:instrText>
      </w:r>
      <w:r>
        <w:fldChar w:fldCharType="separate"/>
      </w:r>
      <w:r w:rsidRPr="005D4C3A">
        <w:rPr>
          <w:rStyle w:val="Hyperlink"/>
          <w:rFonts w:ascii="Arial" w:hAnsi="Arial" w:cs="Arial"/>
        </w:rPr>
        <w:t>Leo.rebers@sanofi.com</w:t>
      </w:r>
      <w:r>
        <w:rPr>
          <w:rStyle w:val="Hyperlink"/>
          <w:rFonts w:ascii="Arial" w:hAnsi="Arial" w:cs="Arial"/>
        </w:rPr>
        <w:fldChar w:fldCharType="end"/>
      </w:r>
      <w:r w:rsidRPr="005D4C3A">
        <w:rPr>
          <w:rStyle w:val="Hyperlink"/>
          <w:rFonts w:ascii="Arial" w:hAnsi="Arial" w:cs="Arial"/>
        </w:rPr>
        <w:t xml:space="preserve"> </w:t>
      </w:r>
      <w:r w:rsidRPr="005D4C3A">
        <w:rPr>
          <w:rStyle w:val="Hyperlink"/>
          <w:rFonts w:ascii="Arial" w:hAnsi="Arial" w:cs="Arial"/>
          <w:color w:val="auto"/>
          <w:u w:val="none"/>
        </w:rPr>
        <w:t xml:space="preserve">of </w:t>
      </w:r>
      <w:r w:rsidRPr="005D4C3A">
        <w:rPr>
          <w:rStyle w:val="Hyperlink"/>
          <w:rFonts w:ascii="Arial" w:hAnsi="Arial" w:cs="Arial"/>
          <w:u w:val="none"/>
        </w:rPr>
        <w:fldChar w:fldCharType="begin"/>
      </w:r>
      <w:r w:rsidRPr="005D4C3A">
        <w:rPr>
          <w:rStyle w:val="Hyperlink"/>
          <w:rFonts w:ascii="Arial" w:hAnsi="Arial" w:cs="Arial"/>
          <w:u w:val="none"/>
        </w:rPr>
        <w:instrText xml:space="preserve"> HYPERLINK "mailto:Remco.steyger@sanofi.com" </w:instrText>
      </w:r>
      <w:r w:rsidRPr="005D4C3A">
        <w:rPr>
          <w:rStyle w:val="Hyperlink"/>
          <w:rFonts w:ascii="Arial" w:hAnsi="Arial" w:cs="Arial"/>
          <w:u w:val="none"/>
        </w:rPr>
        <w:fldChar w:fldCharType="separate"/>
      </w:r>
      <w:r w:rsidRPr="005D4C3A">
        <w:rPr>
          <w:rStyle w:val="Hyperlink"/>
          <w:rFonts w:ascii="Arial" w:hAnsi="Arial" w:cs="Arial"/>
        </w:rPr>
        <w:t>Remco.steyger@sanofi.com</w:t>
      </w:r>
      <w:r w:rsidRPr="005D4C3A">
        <w:rPr>
          <w:rStyle w:val="Hyperlink"/>
          <w:rFonts w:ascii="Arial" w:hAnsi="Arial" w:cs="Arial"/>
          <w:u w:val="none"/>
        </w:rPr>
        <w:fldChar w:fldCharType="end"/>
      </w:r>
    </w:p>
    <w:p w14:paraId="737B3E2B" w14:textId="28104C65" w:rsidR="00C6107B" w:rsidRPr="005D4C3A" w:rsidRDefault="00C6107B" w:rsidP="00C6107B">
      <w:pPr>
        <w:spacing w:after="0" w:line="240" w:lineRule="auto"/>
        <w:rPr>
          <w:rFonts w:ascii="Arial" w:eastAsia="Calibri" w:hAnsi="Arial" w:cs="Arial"/>
        </w:rPr>
      </w:pPr>
      <w:r w:rsidRPr="005D4C3A">
        <w:rPr>
          <w:rFonts w:ascii="Arial" w:hAnsi="Arial" w:cs="Arial"/>
        </w:rPr>
        <w:t>Deelname is op basis van volgorde van inschrijving.</w:t>
      </w:r>
    </w:p>
    <w:p w14:paraId="538D6845" w14:textId="77777777" w:rsidR="00FD7DD3" w:rsidRPr="005D4C3A" w:rsidRDefault="00FD7DD3" w:rsidP="00FD7DD3">
      <w:pPr>
        <w:spacing w:after="0" w:line="240" w:lineRule="auto"/>
        <w:rPr>
          <w:rFonts w:ascii="Arial" w:eastAsia="Calibri" w:hAnsi="Arial" w:cs="Arial"/>
        </w:rPr>
      </w:pPr>
    </w:p>
    <w:p w14:paraId="72E5F9A7" w14:textId="77777777" w:rsidR="00FD7DD3" w:rsidRPr="005D4C3A" w:rsidRDefault="00FD7DD3" w:rsidP="00FD7DD3">
      <w:pPr>
        <w:spacing w:after="0" w:line="240" w:lineRule="auto"/>
        <w:rPr>
          <w:rFonts w:ascii="Arial" w:eastAsia="Calibri" w:hAnsi="Arial" w:cs="Arial"/>
        </w:rPr>
      </w:pPr>
    </w:p>
    <w:p w14:paraId="7BA76CA8" w14:textId="77777777" w:rsidR="00FD7DD3" w:rsidRPr="005D4C3A" w:rsidRDefault="00FD7DD3" w:rsidP="00FD7DD3">
      <w:pPr>
        <w:spacing w:after="0" w:line="240" w:lineRule="auto"/>
        <w:rPr>
          <w:rFonts w:ascii="Arial" w:eastAsia="Calibri" w:hAnsi="Arial" w:cs="Arial"/>
        </w:rPr>
      </w:pPr>
      <w:r w:rsidRPr="005D4C3A">
        <w:rPr>
          <w:rFonts w:ascii="Arial" w:eastAsia="Calibri" w:hAnsi="Arial" w:cs="Arial"/>
        </w:rPr>
        <w:t>Met vriendelijke groet,</w:t>
      </w:r>
    </w:p>
    <w:p w14:paraId="610065EF" w14:textId="542E5DE6" w:rsidR="00C6107B" w:rsidRDefault="00C6107B" w:rsidP="00FD7DD3">
      <w:pPr>
        <w:spacing w:after="0" w:line="240" w:lineRule="auto"/>
        <w:rPr>
          <w:rFonts w:ascii="Arial" w:eastAsia="Calibri" w:hAnsi="Arial" w:cs="Arial"/>
        </w:rPr>
      </w:pPr>
    </w:p>
    <w:p w14:paraId="67537A3B" w14:textId="77777777" w:rsidR="00C01EC5" w:rsidRPr="00020A9B" w:rsidRDefault="00077F36" w:rsidP="00FD7DD3">
      <w:pPr>
        <w:spacing w:after="0" w:line="240" w:lineRule="auto"/>
        <w:rPr>
          <w:rFonts w:ascii="Arial" w:eastAsia="Calibri" w:hAnsi="Arial" w:cs="Arial"/>
          <w:sz w:val="20"/>
        </w:rPr>
      </w:pPr>
      <w:r w:rsidRPr="00020A9B">
        <w:rPr>
          <w:rFonts w:ascii="Arial" w:eastAsia="Calibri" w:hAnsi="Arial" w:cs="Arial"/>
        </w:rPr>
        <w:t xml:space="preserve">Leo Rebers </w:t>
      </w:r>
      <w:r w:rsidR="00ED652C" w:rsidRPr="00020A9B">
        <w:rPr>
          <w:rFonts w:ascii="Arial" w:eastAsia="Calibri" w:hAnsi="Arial" w:cs="Arial"/>
        </w:rPr>
        <w:t xml:space="preserve">en </w:t>
      </w:r>
      <w:r w:rsidRPr="00020A9B">
        <w:rPr>
          <w:rFonts w:ascii="Arial" w:eastAsia="Calibri" w:hAnsi="Arial" w:cs="Arial"/>
        </w:rPr>
        <w:t>Remco Steijger</w:t>
      </w:r>
      <w:r w:rsidR="00C01EC5" w:rsidRPr="00020A9B">
        <w:rPr>
          <w:rFonts w:ascii="Arial" w:eastAsia="Calibri" w:hAnsi="Arial" w:cs="Arial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  <w:r w:rsidR="00C01EC5" w:rsidRPr="00020A9B">
        <w:rPr>
          <w:rFonts w:ascii="Arial" w:eastAsia="Calibri" w:hAnsi="Arial" w:cs="Arial"/>
          <w:sz w:val="20"/>
        </w:rPr>
        <w:tab/>
      </w:r>
    </w:p>
    <w:p w14:paraId="6F0196E4" w14:textId="77777777" w:rsidR="007D38ED" w:rsidRDefault="007D38ED" w:rsidP="00947212">
      <w:pPr>
        <w:rPr>
          <w:rStyle w:val="A1"/>
          <w:rFonts w:ascii="Arial" w:eastAsia="MS Mincho" w:hAnsi="Arial" w:cs="Arial"/>
          <w:sz w:val="22"/>
          <w:szCs w:val="22"/>
        </w:rPr>
      </w:pPr>
    </w:p>
    <w:p w14:paraId="272E6AE4" w14:textId="4B53F598" w:rsidR="007D38ED" w:rsidRDefault="005A6D37" w:rsidP="00947212">
      <w:pPr>
        <w:rPr>
          <w:rStyle w:val="A1"/>
          <w:rFonts w:ascii="Arial" w:eastAsia="MS Mincho" w:hAnsi="Arial" w:cs="Arial"/>
          <w:sz w:val="22"/>
          <w:szCs w:val="22"/>
        </w:rPr>
      </w:pPr>
      <w:r w:rsidRPr="005A6D37">
        <w:rPr>
          <w:rStyle w:val="A1"/>
          <w:rFonts w:ascii="Arial" w:eastAsia="MS Mincho" w:hAnsi="Arial" w:cs="Arial"/>
          <w:sz w:val="22"/>
          <w:szCs w:val="22"/>
        </w:rPr>
        <w:t xml:space="preserve">Beiden portfoliospecialist, </w:t>
      </w:r>
    </w:p>
    <w:p w14:paraId="088525AB" w14:textId="1016875F" w:rsidR="00C01EC5" w:rsidRPr="005A6D37" w:rsidRDefault="007D38ED" w:rsidP="00947212">
      <w:pPr>
        <w:rPr>
          <w:rStyle w:val="A1"/>
          <w:rFonts w:ascii="Arial" w:eastAsia="MS Mincho" w:hAnsi="Arial" w:cs="Arial"/>
          <w:sz w:val="22"/>
          <w:szCs w:val="22"/>
        </w:rPr>
      </w:pPr>
      <w:r>
        <w:rPr>
          <w:rStyle w:val="A1"/>
          <w:rFonts w:ascii="Arial" w:eastAsia="MS Mincho" w:hAnsi="Arial" w:cs="Arial"/>
          <w:sz w:val="22"/>
          <w:szCs w:val="22"/>
        </w:rPr>
        <w:t>W</w:t>
      </w:r>
      <w:r w:rsidR="005A6D37" w:rsidRPr="005A6D37">
        <w:rPr>
          <w:rStyle w:val="A1"/>
          <w:rFonts w:ascii="Arial" w:eastAsia="MS Mincho" w:hAnsi="Arial" w:cs="Arial"/>
          <w:sz w:val="22"/>
          <w:szCs w:val="22"/>
        </w:rPr>
        <w:t xml:space="preserve">erkzaam bij Sanofi </w:t>
      </w:r>
    </w:p>
    <w:p w14:paraId="4128A8A6" w14:textId="6CD279FC" w:rsidR="000862F4" w:rsidRPr="00020A9B" w:rsidRDefault="00077F36" w:rsidP="001427F6">
      <w:pPr>
        <w:rPr>
          <w:rFonts w:ascii="Arial" w:hAnsi="Arial" w:cs="Arial"/>
          <w:sz w:val="20"/>
          <w:szCs w:val="24"/>
        </w:rPr>
      </w:pPr>
      <w:r w:rsidRPr="00020A9B">
        <w:rPr>
          <w:rStyle w:val="A1"/>
          <w:rFonts w:ascii="Arial" w:eastAsia="MS Mincho" w:hAnsi="Arial" w:cs="Arial"/>
        </w:rPr>
        <w:tab/>
      </w:r>
    </w:p>
    <w:p w14:paraId="6E8C79B4" w14:textId="0FC87318" w:rsidR="001427F6" w:rsidRDefault="000862F4" w:rsidP="001427F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0862F4">
        <w:rPr>
          <w:rFonts w:ascii="Arial" w:hAnsi="Arial" w:cs="Arial"/>
          <w:sz w:val="20"/>
          <w:szCs w:val="24"/>
        </w:rPr>
        <w:t>Deze scholing wordt mede mogelijk gemaakt door Sanofi</w:t>
      </w:r>
      <w:r w:rsidR="00A85737">
        <w:rPr>
          <w:rFonts w:ascii="Arial" w:hAnsi="Arial" w:cs="Arial"/>
          <w:sz w:val="20"/>
          <w:szCs w:val="24"/>
        </w:rPr>
        <w:t xml:space="preserve"> </w:t>
      </w:r>
      <w:bookmarkStart w:id="0" w:name="_GoBack"/>
      <w:bookmarkEnd w:id="0"/>
      <w:r w:rsidR="001427F6">
        <w:rPr>
          <w:rFonts w:ascii="Arial" w:hAnsi="Arial" w:cs="Arial"/>
          <w:sz w:val="20"/>
          <w:szCs w:val="24"/>
        </w:rPr>
        <w:br w:type="page"/>
      </w:r>
    </w:p>
    <w:p w14:paraId="562DC227" w14:textId="559C76F5" w:rsidR="00A56C6E" w:rsidRPr="001427F6" w:rsidRDefault="00A56C6E" w:rsidP="001427F6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</w:rPr>
        <w:lastRenderedPageBreak/>
        <w:t>Aanmeldformulier</w:t>
      </w:r>
    </w:p>
    <w:p w14:paraId="131207BB" w14:textId="77777777" w:rsidR="00BB4833" w:rsidRDefault="00BB4833" w:rsidP="00BB4833">
      <w:pPr>
        <w:spacing w:after="0" w:line="240" w:lineRule="auto"/>
        <w:rPr>
          <w:rFonts w:ascii="Arial" w:eastAsia="Times New Roman" w:hAnsi="Arial" w:cs="Arial"/>
          <w:b/>
        </w:rPr>
      </w:pPr>
    </w:p>
    <w:p w14:paraId="1893BD06" w14:textId="77777777" w:rsidR="005A6D37" w:rsidRDefault="00BB4833" w:rsidP="005A6D37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</w:pPr>
      <w:r w:rsidRPr="00437561">
        <w:rPr>
          <w:rFonts w:ascii="Arial" w:eastAsia="Times New Roman" w:hAnsi="Arial" w:cs="Arial"/>
          <w:b/>
        </w:rPr>
        <w:t>Ja,</w:t>
      </w:r>
      <w:r w:rsidRPr="0091420F">
        <w:rPr>
          <w:rFonts w:ascii="Arial" w:eastAsia="Times New Roman" w:hAnsi="Arial" w:cs="Arial"/>
        </w:rPr>
        <w:t xml:space="preserve"> i</w:t>
      </w:r>
      <w:r>
        <w:rPr>
          <w:rFonts w:ascii="Arial" w:eastAsia="Times New Roman" w:hAnsi="Arial" w:cs="Arial"/>
        </w:rPr>
        <w:t xml:space="preserve">k meld mij aan voor de scholing: </w:t>
      </w:r>
      <w:r w:rsidR="005D4C3A" w:rsidRPr="005D4C3A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 xml:space="preserve"> </w:t>
      </w:r>
    </w:p>
    <w:p w14:paraId="2498E7DE" w14:textId="77777777" w:rsidR="00A56C6E" w:rsidRDefault="00A56C6E" w:rsidP="005A6D37">
      <w:pPr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</w:pPr>
    </w:p>
    <w:p w14:paraId="069ED716" w14:textId="30F43B6F" w:rsidR="00BB4833" w:rsidRPr="00437561" w:rsidRDefault="005A6D37" w:rsidP="005A6D37">
      <w:pPr>
        <w:spacing w:after="0" w:line="240" w:lineRule="auto"/>
        <w:rPr>
          <w:rFonts w:ascii="Arial" w:eastAsia="MS Mincho" w:hAnsi="Arial" w:cs="Arial"/>
          <w:b/>
          <w:color w:val="FF0000"/>
        </w:rPr>
      </w:pPr>
      <w:r w:rsidRPr="005A6D37">
        <w:rPr>
          <w:rFonts w:ascii="Arial" w:eastAsia="Times New Roman" w:hAnsi="Arial" w:cs="Arial"/>
          <w:b/>
          <w:color w:val="2E74B5" w:themeColor="accent1" w:themeShade="BF"/>
          <w:sz w:val="28"/>
          <w:szCs w:val="28"/>
        </w:rPr>
        <w:t>‘De nieuwe richtlijnen CNS en CVRM gefilterd naar casüistiek’</w:t>
      </w:r>
    </w:p>
    <w:p w14:paraId="579C7E73" w14:textId="77777777" w:rsidR="005A6D37" w:rsidRDefault="005A6D37" w:rsidP="00BB483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6AE1D3E" w14:textId="76C751DD" w:rsidR="00BB4833" w:rsidRPr="0081360F" w:rsidRDefault="00BB4833" w:rsidP="00BB4833">
      <w:pPr>
        <w:spacing w:after="0" w:line="240" w:lineRule="auto"/>
        <w:rPr>
          <w:sz w:val="20"/>
        </w:rPr>
      </w:pPr>
      <w:r w:rsidRPr="0081360F">
        <w:rPr>
          <w:rFonts w:ascii="Arial" w:eastAsia="SimSun" w:hAnsi="Arial" w:cs="Arial"/>
          <w:sz w:val="20"/>
          <w:szCs w:val="20"/>
          <w:lang w:eastAsia="zh-CN"/>
        </w:rPr>
        <w:t xml:space="preserve">Bij deelname machtig ik Sanofi eenmalig de eigen bijdrage van </w:t>
      </w:r>
      <w:r w:rsidRPr="0081360F">
        <w:rPr>
          <w:rFonts w:ascii="Arial" w:eastAsia="SimSun" w:hAnsi="Arial" w:cs="Arial"/>
          <w:b/>
          <w:sz w:val="20"/>
          <w:szCs w:val="20"/>
          <w:lang w:eastAsia="zh-CN"/>
        </w:rPr>
        <w:t xml:space="preserve">€ 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2</w:t>
      </w:r>
      <w:r w:rsidR="005D4C3A">
        <w:rPr>
          <w:rFonts w:ascii="Arial" w:eastAsia="SimSun" w:hAnsi="Arial" w:cs="Arial"/>
          <w:b/>
          <w:sz w:val="20"/>
          <w:szCs w:val="20"/>
          <w:lang w:eastAsia="zh-CN"/>
        </w:rPr>
        <w:t>0</w:t>
      </w:r>
      <w:r w:rsidRPr="0081360F">
        <w:rPr>
          <w:rFonts w:ascii="Arial" w:eastAsia="SimSun" w:hAnsi="Arial" w:cs="Arial"/>
          <w:b/>
          <w:sz w:val="20"/>
          <w:szCs w:val="20"/>
          <w:lang w:eastAsia="zh-CN"/>
        </w:rPr>
        <w:t>,00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81360F">
        <w:rPr>
          <w:rFonts w:ascii="Arial" w:eastAsia="SimSun" w:hAnsi="Arial" w:cs="Arial"/>
          <w:sz w:val="20"/>
          <w:szCs w:val="20"/>
          <w:lang w:eastAsia="zh-CN"/>
        </w:rPr>
        <w:t xml:space="preserve">van onderstaande rekening af te schrijven; </w:t>
      </w:r>
      <w:r w:rsidRPr="0081360F">
        <w:rPr>
          <w:rFonts w:ascii="Arial" w:eastAsia="Times New Roman" w:hAnsi="Arial" w:cs="Arial"/>
          <w:sz w:val="20"/>
        </w:rPr>
        <w:t xml:space="preserve">De door Sanofi geboden gastvrijheidskosten van deze bijeenkomst (bovenop de door u zelf betaalde deelnamekosten </w:t>
      </w:r>
      <w:r>
        <w:rPr>
          <w:rFonts w:ascii="Arial" w:eastAsia="SimSun" w:hAnsi="Arial" w:cs="Arial"/>
          <w:sz w:val="20"/>
          <w:szCs w:val="20"/>
          <w:lang w:eastAsia="zh-CN"/>
        </w:rPr>
        <w:t>van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81360F">
        <w:rPr>
          <w:rFonts w:ascii="Arial" w:eastAsia="SimSun" w:hAnsi="Arial" w:cs="Arial"/>
          <w:b/>
          <w:sz w:val="20"/>
          <w:szCs w:val="20"/>
          <w:lang w:eastAsia="zh-CN"/>
        </w:rPr>
        <w:t>€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 xml:space="preserve"> 2</w:t>
      </w:r>
      <w:r w:rsidR="005D4C3A">
        <w:rPr>
          <w:rFonts w:ascii="Arial" w:eastAsia="SimSun" w:hAnsi="Arial" w:cs="Arial"/>
          <w:b/>
          <w:sz w:val="20"/>
          <w:szCs w:val="20"/>
          <w:lang w:eastAsia="zh-CN"/>
        </w:rPr>
        <w:t>0</w:t>
      </w:r>
      <w:r w:rsidRPr="0081360F">
        <w:rPr>
          <w:rFonts w:ascii="Arial" w:eastAsia="SimSun" w:hAnsi="Arial" w:cs="Arial"/>
          <w:b/>
          <w:sz w:val="20"/>
          <w:szCs w:val="20"/>
          <w:lang w:eastAsia="zh-CN"/>
        </w:rPr>
        <w:t>,00</w:t>
      </w:r>
      <w:r>
        <w:rPr>
          <w:rFonts w:ascii="Arial" w:eastAsia="SimSun" w:hAnsi="Arial" w:cs="Arial"/>
          <w:b/>
          <w:sz w:val="20"/>
          <w:szCs w:val="20"/>
          <w:lang w:eastAsia="zh-CN"/>
        </w:rPr>
        <w:t>)</w:t>
      </w:r>
      <w:r w:rsidRPr="0081360F">
        <w:rPr>
          <w:rFonts w:ascii="Arial" w:eastAsia="Times New Roman" w:hAnsi="Arial" w:cs="Arial"/>
          <w:sz w:val="20"/>
        </w:rPr>
        <w:t xml:space="preserve"> </w:t>
      </w:r>
      <w:r w:rsidRPr="0081360F">
        <w:rPr>
          <w:rFonts w:ascii="Arial" w:eastAsia="Times New Roman" w:hAnsi="Arial" w:cs="Arial"/>
          <w:bCs/>
          <w:sz w:val="20"/>
        </w:rPr>
        <w:t>zijn nihil</w:t>
      </w:r>
      <w:r>
        <w:rPr>
          <w:rFonts w:ascii="Arial" w:eastAsia="Times New Roman" w:hAnsi="Arial" w:cs="Arial"/>
          <w:bCs/>
          <w:sz w:val="20"/>
        </w:rPr>
        <w:t>.</w:t>
      </w:r>
    </w:p>
    <w:p w14:paraId="30A49A7B" w14:textId="77777777" w:rsidR="00BB4833" w:rsidRPr="00437561" w:rsidRDefault="00BB4833" w:rsidP="00BB4833">
      <w:pPr>
        <w:spacing w:after="0" w:line="240" w:lineRule="auto"/>
        <w:rPr>
          <w:rFonts w:ascii="Arial" w:eastAsia="SimSun" w:hAnsi="Arial" w:cs="Arial"/>
          <w:sz w:val="76"/>
          <w:szCs w:val="76"/>
          <w:lang w:eastAsia="zh-CN"/>
        </w:rPr>
      </w:pPr>
      <w:r w:rsidRPr="0081360F">
        <w:rPr>
          <w:rFonts w:ascii="Arial" w:eastAsia="SimSun" w:hAnsi="Arial" w:cs="Arial"/>
          <w:sz w:val="20"/>
          <w:szCs w:val="20"/>
          <w:lang w:eastAsia="zh-CN"/>
        </w:rPr>
        <w:t>Vul hieronder uw IBAN/BIC code in: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  <w:r w:rsidRPr="00437561">
        <w:rPr>
          <w:rFonts w:ascii="Arial" w:eastAsia="SimSun" w:hAnsi="Arial" w:cs="Arial"/>
          <w:sz w:val="76"/>
          <w:szCs w:val="76"/>
          <w:lang w:eastAsia="zh-CN"/>
        </w:rPr>
        <w:t>□□□□□□□□□□□□□□□□□□□</w:t>
      </w:r>
    </w:p>
    <w:p w14:paraId="35C73B0C" w14:textId="77777777" w:rsidR="00BB4833" w:rsidRPr="0091420F" w:rsidRDefault="00BB4833" w:rsidP="00BB483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37311772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Op naam van</w:t>
      </w:r>
      <w:r w:rsidRPr="0091420F">
        <w:rPr>
          <w:rFonts w:ascii="Arial" w:eastAsia="SimSun" w:hAnsi="Arial" w:cs="Arial"/>
          <w:sz w:val="20"/>
          <w:szCs w:val="20"/>
          <w:lang w:eastAsia="zh-CN"/>
        </w:rPr>
        <w:t>:………………</w:t>
      </w:r>
      <w:r>
        <w:rPr>
          <w:rFonts w:ascii="Arial" w:eastAsia="SimSun" w:hAnsi="Arial" w:cs="Arial"/>
          <w:sz w:val="20"/>
          <w:szCs w:val="20"/>
          <w:lang w:eastAsia="zh-CN"/>
        </w:rPr>
        <w:t>……………………………</w:t>
      </w:r>
      <w:r w:rsidRPr="0091420F">
        <w:rPr>
          <w:rFonts w:ascii="Arial" w:eastAsia="SimSun" w:hAnsi="Arial" w:cs="Arial"/>
          <w:sz w:val="20"/>
          <w:szCs w:val="20"/>
          <w:lang w:eastAsia="zh-CN"/>
        </w:rPr>
        <w:t xml:space="preserve">……………………… </w:t>
      </w: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Handtekening</w:t>
      </w:r>
      <w:r>
        <w:rPr>
          <w:rFonts w:ascii="Arial" w:eastAsia="SimSun" w:hAnsi="Arial" w:cs="Arial"/>
          <w:sz w:val="20"/>
          <w:szCs w:val="20"/>
          <w:lang w:eastAsia="zh-CN"/>
        </w:rPr>
        <w:t>……..…………………..</w:t>
      </w:r>
    </w:p>
    <w:p w14:paraId="715D5351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45241A4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sz w:val="20"/>
          <w:szCs w:val="20"/>
          <w:lang w:eastAsia="zh-CN"/>
        </w:rPr>
        <w:t>Voorletters:</w:t>
      </w:r>
      <w:r>
        <w:rPr>
          <w:rFonts w:ascii="Arial" w:eastAsia="SimSun" w:hAnsi="Arial" w:cs="Arial"/>
          <w:sz w:val="20"/>
          <w:szCs w:val="20"/>
          <w:lang w:eastAsia="zh-CN"/>
        </w:rPr>
        <w:t xml:space="preserve"> ……………………………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Achternaam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………….…………..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m/v</w:t>
      </w:r>
    </w:p>
    <w:p w14:paraId="02ACE3C2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3DAA3F47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Naam</w:t>
      </w:r>
      <w:r w:rsidRPr="00437561">
        <w:rPr>
          <w:b/>
        </w:rPr>
        <w:t xml:space="preserve"> </w:t>
      </w:r>
      <w:r>
        <w:rPr>
          <w:b/>
        </w:rPr>
        <w:t>inste</w:t>
      </w:r>
      <w:r w:rsidRPr="00437561">
        <w:rPr>
          <w:rFonts w:ascii="Arial" w:eastAsia="SimSun" w:hAnsi="Arial" w:cs="Arial"/>
          <w:b/>
          <w:bCs/>
          <w:sz w:val="20"/>
          <w:szCs w:val="20"/>
          <w:lang w:eastAsia="zh-CN"/>
        </w:rPr>
        <w:t>lling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………………………………………………………………………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</w:t>
      </w:r>
      <w:r w:rsidRPr="00FE5DED">
        <w:rPr>
          <w:rFonts w:ascii="Arial" w:eastAsia="SimSun" w:hAnsi="Arial" w:cs="Arial"/>
          <w:bCs/>
          <w:sz w:val="20"/>
          <w:szCs w:val="20"/>
          <w:lang w:eastAsia="zh-CN"/>
        </w:rPr>
        <w:t>…………………………………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…..</w:t>
      </w:r>
    </w:p>
    <w:p w14:paraId="474A4A4E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08117612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E-mail adres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>: ………………………………………………………………………………………….…………………………</w:t>
      </w:r>
    </w:p>
    <w:p w14:paraId="20EB3AF3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7B414EC5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C428F3">
        <w:rPr>
          <w:rFonts w:ascii="Arial" w:eastAsia="SimSun" w:hAnsi="Arial" w:cs="Arial"/>
          <w:b/>
          <w:bCs/>
          <w:sz w:val="20"/>
          <w:szCs w:val="20"/>
          <w:lang w:eastAsia="zh-CN"/>
        </w:rPr>
        <w:t>Functie: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………………………………………………………………………………………………………...…………………</w:t>
      </w:r>
    </w:p>
    <w:p w14:paraId="1377DB3F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7822C724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81360F">
        <w:rPr>
          <w:rFonts w:ascii="Arial" w:eastAsia="SimSun" w:hAnsi="Arial" w:cs="Arial"/>
          <w:b/>
          <w:bCs/>
          <w:sz w:val="20"/>
          <w:szCs w:val="20"/>
          <w:lang w:eastAsia="zh-CN"/>
        </w:rPr>
        <w:t>Dieetwensen/opmerkingen:</w:t>
      </w:r>
      <w:r>
        <w:rPr>
          <w:rFonts w:ascii="Arial" w:eastAsia="SimSun" w:hAnsi="Arial" w:cs="Arial"/>
          <w:bCs/>
          <w:sz w:val="20"/>
          <w:szCs w:val="20"/>
          <w:lang w:eastAsia="zh-CN"/>
        </w:rPr>
        <w:t xml:space="preserve"> …………………………………………………………………………………………………..</w:t>
      </w:r>
    </w:p>
    <w:p w14:paraId="693EA650" w14:textId="77777777" w:rsidR="00BB4833" w:rsidRDefault="00BB4833" w:rsidP="00BB4833">
      <w:pPr>
        <w:spacing w:after="0" w:line="240" w:lineRule="auto"/>
        <w:rPr>
          <w:rFonts w:ascii="Arial" w:eastAsia="SimSun" w:hAnsi="Arial" w:cs="Arial"/>
          <w:bCs/>
          <w:sz w:val="20"/>
          <w:szCs w:val="20"/>
          <w:lang w:eastAsia="zh-CN"/>
        </w:rPr>
      </w:pPr>
    </w:p>
    <w:p w14:paraId="237F3D2E" w14:textId="77777777" w:rsidR="00BB4833" w:rsidRDefault="00BB4833" w:rsidP="00BB4833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</w:p>
    <w:tbl>
      <w:tblPr>
        <w:tblStyle w:val="TableGrid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3544"/>
      </w:tblGrid>
      <w:tr w:rsidR="00BB4833" w:rsidRPr="0091420F" w14:paraId="518759FE" w14:textId="77777777" w:rsidTr="002E0E9E">
        <w:trPr>
          <w:trHeight w:hRule="exact" w:val="726"/>
        </w:trPr>
        <w:tc>
          <w:tcPr>
            <w:tcW w:w="3573" w:type="dxa"/>
          </w:tcPr>
          <w:p w14:paraId="635AD9B0" w14:textId="77777777" w:rsidR="00BB4833" w:rsidRPr="009B28E7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2F5E15D2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BIG </w:t>
            </w:r>
            <w:proofErr w:type="spellStart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:……………</w:t>
            </w:r>
          </w:p>
          <w:p w14:paraId="4777EDCF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5EEAF3D7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7699708B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777F84D8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V&amp;VN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 …………….</w:t>
            </w:r>
          </w:p>
        </w:tc>
        <w:tc>
          <w:tcPr>
            <w:tcW w:w="3544" w:type="dxa"/>
          </w:tcPr>
          <w:p w14:paraId="72185883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2B089825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NVvPO</w:t>
            </w:r>
            <w:proofErr w:type="spellEnd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:……………</w:t>
            </w:r>
          </w:p>
          <w:p w14:paraId="03C19558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348AF28A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  <w:tr w:rsidR="00BB4833" w:rsidRPr="0091420F" w14:paraId="07DD8BD6" w14:textId="77777777" w:rsidTr="002E0E9E">
        <w:trPr>
          <w:trHeight w:hRule="exact" w:val="850"/>
        </w:trPr>
        <w:tc>
          <w:tcPr>
            <w:tcW w:w="3573" w:type="dxa"/>
          </w:tcPr>
          <w:p w14:paraId="50945883" w14:textId="77777777" w:rsidR="00BB4833" w:rsidRPr="009B28E7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eastAsia="zh-CN"/>
              </w:rPr>
            </w:pPr>
          </w:p>
          <w:p w14:paraId="6614815D" w14:textId="77777777" w:rsidR="00BB4833" w:rsidRPr="003D7A7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VSR</w:t>
            </w:r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: ……………</w:t>
            </w:r>
          </w:p>
          <w:p w14:paraId="3BB3BC94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</w:tc>
        <w:tc>
          <w:tcPr>
            <w:tcW w:w="3402" w:type="dxa"/>
          </w:tcPr>
          <w:p w14:paraId="795653E7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</w:p>
          <w:p w14:paraId="7FDDB276" w14:textId="77777777" w:rsidR="00BB4833" w:rsidRPr="003D7A7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KNMG</w:t>
            </w:r>
            <w:r w:rsidRPr="0091420F"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91420F"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  <w:t>nummer</w:t>
            </w:r>
            <w:proofErr w:type="spellEnd"/>
            <w:r>
              <w:rPr>
                <w:rFonts w:ascii="Verdana" w:eastAsia="SimSun" w:hAnsi="Verdana" w:cs="Profile-Light"/>
                <w:spacing w:val="20"/>
                <w:sz w:val="20"/>
                <w:szCs w:val="20"/>
                <w:lang w:val="en-US" w:eastAsia="zh-CN"/>
              </w:rPr>
              <w:t>: …………..</w:t>
            </w:r>
          </w:p>
        </w:tc>
        <w:tc>
          <w:tcPr>
            <w:tcW w:w="3544" w:type="dxa"/>
          </w:tcPr>
          <w:p w14:paraId="77144848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pacing w:val="20"/>
                <w:sz w:val="20"/>
                <w:szCs w:val="20"/>
                <w:lang w:val="en-US" w:eastAsia="zh-CN"/>
              </w:rPr>
            </w:pPr>
          </w:p>
          <w:p w14:paraId="6025F641" w14:textId="77777777" w:rsidR="00BB4833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 xml:space="preserve">NAPA </w:t>
            </w:r>
            <w:proofErr w:type="spellStart"/>
            <w:r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nummer</w:t>
            </w:r>
            <w:proofErr w:type="spellEnd"/>
            <w:r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:………………….</w:t>
            </w:r>
          </w:p>
          <w:p w14:paraId="2B64FE72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</w:p>
          <w:p w14:paraId="5C82254B" w14:textId="77777777" w:rsidR="00BB4833" w:rsidRPr="0091420F" w:rsidRDefault="00BB4833" w:rsidP="002E0E9E">
            <w:pPr>
              <w:autoSpaceDE w:val="0"/>
              <w:autoSpaceDN w:val="0"/>
              <w:adjustRightInd w:val="0"/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</w:pPr>
            <w:r w:rsidRPr="0091420F">
              <w:rPr>
                <w:rFonts w:ascii="Verdana" w:eastAsia="SimSun" w:hAnsi="Verdana" w:cs="Profile-Light"/>
                <w:spacing w:val="20"/>
                <w:sz w:val="18"/>
                <w:szCs w:val="18"/>
                <w:lang w:val="en-US" w:eastAsia="zh-CN"/>
              </w:rPr>
              <w:t>……………………………</w:t>
            </w:r>
          </w:p>
        </w:tc>
      </w:tr>
    </w:tbl>
    <w:p w14:paraId="594A3F32" w14:textId="77777777" w:rsidR="00BB4833" w:rsidRDefault="00BB4833" w:rsidP="00BB4833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b/>
          <w:spacing w:val="20"/>
          <w:sz w:val="20"/>
          <w:szCs w:val="20"/>
          <w:lang w:val="en-US" w:eastAsia="zh-CN"/>
        </w:rPr>
      </w:pPr>
    </w:p>
    <w:p w14:paraId="106752AF" w14:textId="77777777" w:rsidR="00BB4833" w:rsidRPr="0081360F" w:rsidRDefault="00BB4833" w:rsidP="00BB4833">
      <w:pPr>
        <w:spacing w:after="0" w:line="240" w:lineRule="auto"/>
        <w:rPr>
          <w:rFonts w:ascii="Arial" w:eastAsia="Times New Roman" w:hAnsi="Arial" w:cs="Arial"/>
          <w:sz w:val="18"/>
        </w:rPr>
      </w:pPr>
      <w:r w:rsidRPr="0081360F">
        <w:rPr>
          <w:rFonts w:ascii="Arial" w:eastAsia="Times New Roman" w:hAnsi="Arial" w:cs="Arial"/>
          <w:sz w:val="18"/>
        </w:rPr>
        <w:t>Wilt U alle gegevens en nummers duidelijk invullen; naam en voorletters zoals ingeschreven in BIG en/of vereniging EN zowel BIG als verenigingsnummer invullen als van toepassing.</w:t>
      </w:r>
      <w:r w:rsidRPr="0081360F">
        <w:rPr>
          <w:sz w:val="18"/>
        </w:rPr>
        <w:t xml:space="preserve"> </w:t>
      </w:r>
      <w:r w:rsidRPr="0081360F">
        <w:rPr>
          <w:rFonts w:ascii="Arial" w:eastAsia="Times New Roman" w:hAnsi="Arial" w:cs="Arial"/>
          <w:sz w:val="18"/>
        </w:rPr>
        <w:t>Alleen met alle gegevens kunnen de accreditatiepunten worden toegekend.</w:t>
      </w:r>
    </w:p>
    <w:p w14:paraId="66DBBE2B" w14:textId="77777777" w:rsidR="00BB4833" w:rsidRPr="0081360F" w:rsidRDefault="00BB4833" w:rsidP="00BB4833">
      <w:pPr>
        <w:spacing w:after="0" w:line="240" w:lineRule="auto"/>
        <w:rPr>
          <w:rFonts w:ascii="Arial" w:eastAsia="Times New Roman" w:hAnsi="Arial" w:cs="Arial"/>
        </w:rPr>
      </w:pPr>
    </w:p>
    <w:p w14:paraId="171B531D" w14:textId="77777777" w:rsidR="00BB4833" w:rsidRDefault="00BB4833" w:rsidP="00BB4833">
      <w:pPr>
        <w:spacing w:after="0" w:line="240" w:lineRule="auto"/>
        <w:rPr>
          <w:rFonts w:ascii="Arial" w:eastAsia="Times New Roman" w:hAnsi="Arial" w:cs="Arial"/>
          <w:b/>
        </w:rPr>
      </w:pPr>
    </w:p>
    <w:p w14:paraId="0E502AB2" w14:textId="77777777" w:rsidR="00C01EC5" w:rsidRDefault="00C01EC5" w:rsidP="00BB4833">
      <w:pPr>
        <w:spacing w:after="0" w:line="240" w:lineRule="auto"/>
        <w:rPr>
          <w:rFonts w:ascii="Arial" w:eastAsia="Times New Roman" w:hAnsi="Arial" w:cs="Arial"/>
          <w:b/>
        </w:rPr>
      </w:pPr>
    </w:p>
    <w:p w14:paraId="3482BA1E" w14:textId="77777777" w:rsidR="00C01EC5" w:rsidRDefault="00BB4833" w:rsidP="00BB4833">
      <w:pPr>
        <w:spacing w:after="0" w:line="240" w:lineRule="auto"/>
        <w:rPr>
          <w:rFonts w:ascii="Arial" w:eastAsia="Times New Roman" w:hAnsi="Arial" w:cs="Arial"/>
          <w:b/>
        </w:rPr>
      </w:pPr>
      <w:r w:rsidRPr="0081360F">
        <w:rPr>
          <w:rFonts w:ascii="Arial" w:eastAsia="Times New Roman" w:hAnsi="Arial" w:cs="Arial"/>
          <w:b/>
        </w:rPr>
        <w:t>Gelieve dit aanmeldformulier mailen naar:</w:t>
      </w:r>
    </w:p>
    <w:p w14:paraId="162AE75E" w14:textId="77777777" w:rsidR="00BB4833" w:rsidRPr="00C01EC5" w:rsidRDefault="00BB4833" w:rsidP="00BB483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D652C">
        <w:rPr>
          <w:rFonts w:ascii="Arial" w:eastAsia="Times New Roman" w:hAnsi="Arial" w:cs="Arial"/>
          <w:b/>
        </w:rPr>
        <w:t xml:space="preserve"> </w:t>
      </w:r>
      <w:hyperlink r:id="rId11" w:history="1">
        <w:r w:rsidRPr="00C01EC5">
          <w:rPr>
            <w:rStyle w:val="Hyperlink"/>
            <w:rFonts w:ascii="Arial" w:eastAsia="Times New Roman" w:hAnsi="Arial" w:cs="Arial"/>
            <w:b/>
            <w:lang w:val="en-US"/>
          </w:rPr>
          <w:t>leo.rebers@sanofi.com</w:t>
        </w:r>
      </w:hyperlink>
      <w:r w:rsidRPr="00C01EC5">
        <w:rPr>
          <w:rFonts w:ascii="Arial" w:eastAsia="Times New Roman" w:hAnsi="Arial" w:cs="Arial"/>
          <w:b/>
          <w:color w:val="FF0000"/>
          <w:lang w:val="en-US"/>
        </w:rPr>
        <w:t xml:space="preserve">  </w:t>
      </w:r>
      <w:r w:rsidR="00C01EC5" w:rsidRPr="00C01EC5">
        <w:rPr>
          <w:rFonts w:ascii="Arial" w:eastAsia="Times New Roman" w:hAnsi="Arial" w:cs="Arial"/>
          <w:b/>
          <w:lang w:val="en-US"/>
        </w:rPr>
        <w:t xml:space="preserve">of </w:t>
      </w:r>
      <w:hyperlink r:id="rId12" w:history="1">
        <w:r w:rsidR="00077F36" w:rsidRPr="00D6722D">
          <w:rPr>
            <w:rStyle w:val="Hyperlink"/>
            <w:rFonts w:ascii="Arial" w:eastAsia="Times New Roman" w:hAnsi="Arial" w:cs="Arial"/>
            <w:b/>
            <w:lang w:val="en-US"/>
          </w:rPr>
          <w:t>remco.steyger@sanofi.com</w:t>
        </w:r>
      </w:hyperlink>
      <w:r w:rsidR="00C01EC5" w:rsidRPr="00C01EC5">
        <w:rPr>
          <w:rFonts w:ascii="Arial" w:eastAsia="Times New Roman" w:hAnsi="Arial" w:cs="Arial"/>
          <w:b/>
          <w:color w:val="FF0000"/>
          <w:lang w:val="en-US"/>
        </w:rPr>
        <w:t xml:space="preserve"> </w:t>
      </w:r>
      <w:r w:rsidRPr="00C01EC5">
        <w:rPr>
          <w:rFonts w:ascii="Arial" w:eastAsia="Times New Roman" w:hAnsi="Arial" w:cs="Arial"/>
          <w:b/>
          <w:color w:val="FF0000"/>
          <w:lang w:val="en-US"/>
        </w:rPr>
        <w:t xml:space="preserve">      </w:t>
      </w:r>
    </w:p>
    <w:p w14:paraId="06FACC28" w14:textId="77777777" w:rsidR="00BB4833" w:rsidRPr="00C01EC5" w:rsidRDefault="00BB4833" w:rsidP="00BB4833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0DC4602C" w14:textId="29ABE2A9" w:rsidR="009E7AEE" w:rsidRPr="00C01EC5" w:rsidRDefault="00947212" w:rsidP="00BB4833">
      <w:pPr>
        <w:rPr>
          <w:rFonts w:ascii="Arial" w:hAnsi="Arial" w:cs="Arial"/>
          <w:b/>
          <w:sz w:val="24"/>
          <w:szCs w:val="24"/>
          <w:lang w:val="en-US"/>
        </w:rPr>
      </w:pPr>
      <w:r w:rsidRPr="00C01EC5">
        <w:rPr>
          <w:rFonts w:ascii="Arial" w:hAnsi="Arial" w:cs="Arial"/>
          <w:sz w:val="20"/>
          <w:szCs w:val="20"/>
          <w:lang w:val="en-US"/>
        </w:rPr>
        <w:br/>
      </w:r>
      <w:r w:rsidRPr="00C01EC5">
        <w:rPr>
          <w:rFonts w:ascii="Arial" w:hAnsi="Arial" w:cs="Arial"/>
          <w:sz w:val="20"/>
          <w:szCs w:val="20"/>
          <w:lang w:val="en-US"/>
        </w:rPr>
        <w:br/>
      </w:r>
    </w:p>
    <w:p w14:paraId="41AA2265" w14:textId="77777777" w:rsidR="002115BB" w:rsidRPr="00C01EC5" w:rsidRDefault="002115BB" w:rsidP="002115B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2115BB" w:rsidRPr="00C01EC5" w:rsidSect="001406B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BEE4" w14:textId="77777777" w:rsidR="00AC2256" w:rsidRDefault="00AC2256" w:rsidP="00AD3FBF">
      <w:pPr>
        <w:spacing w:after="0" w:line="240" w:lineRule="auto"/>
      </w:pPr>
      <w:r>
        <w:separator/>
      </w:r>
    </w:p>
  </w:endnote>
  <w:endnote w:type="continuationSeparator" w:id="0">
    <w:p w14:paraId="09AC9450" w14:textId="77777777" w:rsidR="00AC2256" w:rsidRDefault="00AC2256" w:rsidP="00A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CE04" w14:textId="77777777" w:rsidR="000F424D" w:rsidRDefault="00986EC6" w:rsidP="00AD3FB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DEC07E0" wp14:editId="42F6FE75">
              <wp:simplePos x="0" y="0"/>
              <wp:positionH relativeFrom="page">
                <wp:posOffset>5992495</wp:posOffset>
              </wp:positionH>
              <wp:positionV relativeFrom="page">
                <wp:posOffset>8973185</wp:posOffset>
              </wp:positionV>
              <wp:extent cx="88900" cy="889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109A2" w14:textId="77777777" w:rsidR="000F424D" w:rsidRDefault="000F424D" w:rsidP="00AD3FBF">
                          <w:pPr>
                            <w:spacing w:line="14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F7B549A" w14:textId="77777777" w:rsidR="000F424D" w:rsidRDefault="000F424D" w:rsidP="00AD3FBF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71.85pt;margin-top:706.55pt;width:7pt;height: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" o:allowincell="f" filled="f" stroked="f">
              <v:textbox inset="0,0,0,0">
                <w:txbxContent>
                  <w:p w:rsidR="000F424D" w:rsidRDefault="000F424D" w:rsidP="00AD3FBF">
                    <w:pPr>
                      <w:spacing w:line="140" w:lineRule="atLeast"/>
                      <w:rPr>
                        <w:rFonts w:ascii="Times New Roman" w:hAnsi="Times New Roman" w:cs="Times New Roman"/>
                      </w:rPr>
                    </w:pPr>
                  </w:p>
                  <w:p w:rsidR="000F424D" w:rsidRDefault="000F424D" w:rsidP="00AD3FBF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E0664DB" w14:textId="77777777" w:rsidR="00B319DD" w:rsidRPr="00B319DD" w:rsidRDefault="00B319DD" w:rsidP="00B319DD">
    <w:pPr>
      <w:pStyle w:val="Footer"/>
      <w:rPr>
        <w:rFonts w:ascii="Arial" w:hAnsi="Arial" w:cs="Arial"/>
        <w:sz w:val="12"/>
        <w:szCs w:val="16"/>
      </w:rPr>
    </w:pPr>
    <w:r w:rsidRPr="00B319DD">
      <w:rPr>
        <w:rFonts w:ascii="Arial" w:hAnsi="Arial" w:cs="Arial"/>
        <w:sz w:val="12"/>
        <w:szCs w:val="16"/>
      </w:rPr>
      <w:t>Uw gegevens zijn afkomstig van IQVIA. Voor meer informatie of indien u er geen prijs op stelt in de toekomst mailingen van Sanofi te ontvangen, kunt u contact opnemen met IQVIA via nl.onekey@iqvia.com of via telefoonnummer 035 – 69 55 355. Het IQVIA privacybeleid en inzage in uw dataprofiel is te raadplegen via  www.onekey.iqvia.com</w:t>
    </w:r>
  </w:p>
  <w:p w14:paraId="5B8B0F43" w14:textId="2657EA02" w:rsidR="000A4D96" w:rsidRDefault="00B319DD" w:rsidP="00B319DD">
    <w:pPr>
      <w:pStyle w:val="Footer"/>
      <w:rPr>
        <w:rFonts w:ascii="Arial" w:hAnsi="Arial" w:cs="Arial"/>
        <w:sz w:val="16"/>
        <w:szCs w:val="16"/>
      </w:rPr>
    </w:pPr>
    <w:r w:rsidRPr="00B319DD">
      <w:rPr>
        <w:rFonts w:ascii="Arial" w:hAnsi="Arial" w:cs="Arial"/>
        <w:sz w:val="12"/>
        <w:szCs w:val="16"/>
      </w:rPr>
      <w:t>Deze nascholing wordt mogelijk gemaakt door Sanofi. De door Sanofi geboden gastvrijheidskosten van deze bijeenkomst (bovenop de door u zelf betaalde (eventuele) deelnamekosten) zijn nihil.</w:t>
    </w:r>
    <w:r w:rsidRPr="00B319DD">
      <w:rPr>
        <w:rFonts w:ascii="Arial" w:hAnsi="Arial" w:cs="Arial"/>
        <w:sz w:val="12"/>
        <w:szCs w:val="16"/>
      </w:rPr>
      <w:tab/>
    </w:r>
    <w:r w:rsidRPr="00B319DD">
      <w:rPr>
        <w:rFonts w:ascii="Arial" w:hAnsi="Arial" w:cs="Arial"/>
        <w:sz w:val="12"/>
        <w:szCs w:val="16"/>
      </w:rPr>
      <w:tab/>
    </w:r>
    <w:r w:rsidRPr="00B319DD">
      <w:rPr>
        <w:rFonts w:ascii="Arial" w:hAnsi="Arial" w:cs="Arial"/>
        <w:sz w:val="12"/>
        <w:szCs w:val="16"/>
      </w:rPr>
      <w:tab/>
    </w:r>
    <w:r w:rsidRPr="00B319DD">
      <w:rPr>
        <w:rFonts w:ascii="Arial" w:hAnsi="Arial" w:cs="Arial"/>
        <w:sz w:val="12"/>
        <w:szCs w:val="16"/>
      </w:rPr>
      <w:tab/>
    </w:r>
    <w:r w:rsidRPr="00B319DD">
      <w:rPr>
        <w:rFonts w:ascii="Arial" w:hAnsi="Arial" w:cs="Arial"/>
        <w:sz w:val="12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  <w:r w:rsidR="00E311BF">
      <w:rPr>
        <w:rFonts w:ascii="Arial" w:hAnsi="Arial" w:cs="Arial"/>
        <w:sz w:val="16"/>
        <w:szCs w:val="16"/>
      </w:rPr>
      <w:tab/>
    </w:r>
  </w:p>
  <w:p w14:paraId="00D55BD4" w14:textId="0EE2476D" w:rsidR="00A16115" w:rsidRPr="00A16115" w:rsidRDefault="000A4D96" w:rsidP="000862F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55289">
      <w:t>SANL.TJO.20.01.0032</w:t>
    </w:r>
  </w:p>
  <w:p w14:paraId="1430895E" w14:textId="77777777" w:rsidR="000F424D" w:rsidRPr="0005531E" w:rsidRDefault="000F424D" w:rsidP="00AD3FBF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250B" w14:textId="77777777" w:rsidR="00AA3BDC" w:rsidRDefault="00AA3BDC" w:rsidP="00AA3BDC">
    <w:pPr>
      <w:pStyle w:val="Footer"/>
      <w:rPr>
        <w:rFonts w:ascii="Arial" w:hAnsi="Arial" w:cs="Arial"/>
        <w:color w:val="000000"/>
        <w:sz w:val="12"/>
        <w:szCs w:val="16"/>
      </w:rPr>
    </w:pPr>
    <w:r>
      <w:rPr>
        <w:rFonts w:ascii="Arial" w:hAnsi="Arial" w:cs="Arial"/>
        <w:sz w:val="12"/>
        <w:szCs w:val="16"/>
      </w:rPr>
      <w:t xml:space="preserve">Deze cursus wordt mede mogelijk gemaakt door Sanofi. </w:t>
    </w:r>
    <w:r>
      <w:rPr>
        <w:rFonts w:ascii="Arial" w:hAnsi="Arial" w:cs="Arial"/>
        <w:color w:val="000000"/>
        <w:sz w:val="12"/>
        <w:szCs w:val="16"/>
      </w:rPr>
      <w:t xml:space="preserve">Uw gegevens zijn afkomstig van IQVIA. Voor meer informatie of indien u er geen prijs op stelt in de toekomst mailingen van Sanofi te ontvangen, kunt u contact opnemen met IQVIA via </w:t>
    </w:r>
    <w:hyperlink r:id="rId1" w:history="1">
      <w:r>
        <w:rPr>
          <w:rStyle w:val="Hyperlink"/>
          <w:sz w:val="12"/>
          <w:szCs w:val="16"/>
        </w:rPr>
        <w:t>nl.onekey@iqvia.com</w:t>
      </w:r>
    </w:hyperlink>
    <w:r>
      <w:rPr>
        <w:rFonts w:ascii="Arial" w:hAnsi="Arial" w:cs="Arial"/>
        <w:color w:val="000000"/>
        <w:sz w:val="12"/>
        <w:szCs w:val="16"/>
      </w:rPr>
      <w:t xml:space="preserve"> of via telefoonnummer 035 – 69 55 355.</w:t>
    </w:r>
  </w:p>
  <w:p w14:paraId="13ADFC61" w14:textId="77777777" w:rsidR="000A4D96" w:rsidRDefault="000F424D" w:rsidP="00D80414">
    <w:pPr>
      <w:pStyle w:val="Footer"/>
    </w:pPr>
    <w:r>
      <w:tab/>
    </w:r>
    <w:r>
      <w:tab/>
    </w:r>
  </w:p>
  <w:p w14:paraId="14B7BF80" w14:textId="15B5757E" w:rsidR="000F424D" w:rsidRDefault="000A4D96" w:rsidP="000862F4">
    <w:pPr>
      <w:pStyle w:val="Footer"/>
      <w:jc w:val="right"/>
    </w:pPr>
    <w:r>
      <w:tab/>
    </w:r>
    <w:r>
      <w:tab/>
    </w:r>
    <w:r w:rsidR="00A55289">
      <w:t>SANL.TJO.20.01.0032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191F" w14:textId="77777777" w:rsidR="00AC2256" w:rsidRDefault="00AC2256" w:rsidP="00AD3FBF">
      <w:pPr>
        <w:spacing w:after="0" w:line="240" w:lineRule="auto"/>
      </w:pPr>
      <w:r>
        <w:separator/>
      </w:r>
    </w:p>
  </w:footnote>
  <w:footnote w:type="continuationSeparator" w:id="0">
    <w:p w14:paraId="2109C4A2" w14:textId="77777777" w:rsidR="00AC2256" w:rsidRDefault="00AC2256" w:rsidP="00A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7C5" w14:textId="77777777" w:rsidR="000F424D" w:rsidRPr="00947212" w:rsidRDefault="002115BB" w:rsidP="00A25C19">
    <w:pPr>
      <w:pStyle w:val="Header"/>
      <w:rPr>
        <w:sz w:val="20"/>
      </w:rPr>
    </w:pPr>
    <w:r w:rsidRPr="00722CE8"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3FBD963C" wp14:editId="673952B6">
          <wp:simplePos x="0" y="0"/>
          <wp:positionH relativeFrom="margin">
            <wp:align>left</wp:align>
          </wp:positionH>
          <wp:positionV relativeFrom="paragraph">
            <wp:posOffset>-2539</wp:posOffset>
          </wp:positionV>
          <wp:extent cx="1285875" cy="1097922"/>
          <wp:effectExtent l="0" t="0" r="0" b="6985"/>
          <wp:wrapNone/>
          <wp:docPr id="2" name="Picture 2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97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24D" w:rsidRPr="00947212">
      <w:rPr>
        <w:rFonts w:ascii="Arial" w:hAnsi="Arial" w:cs="Arial"/>
        <w:bCs/>
        <w:noProof/>
        <w:color w:val="4B63AE"/>
        <w:sz w:val="36"/>
        <w:szCs w:val="36"/>
        <w:lang w:eastAsia="nl-NL"/>
      </w:rPr>
      <w:drawing>
        <wp:inline distT="0" distB="0" distL="0" distR="0" wp14:anchorId="1D2704EF" wp14:editId="7CF4FF1D">
          <wp:extent cx="990600" cy="10572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12">
      <w:rPr>
        <w:rFonts w:ascii="Arial" w:hAnsi="Arial" w:cs="Arial"/>
        <w:bCs/>
        <w:color w:val="4B63AE"/>
        <w:sz w:val="36"/>
        <w:szCs w:val="36"/>
      </w:rPr>
      <w:t xml:space="preserve">  </w:t>
    </w:r>
    <w:r w:rsidR="00947212" w:rsidRPr="00947212">
      <w:rPr>
        <w:rFonts w:ascii="Arial" w:hAnsi="Arial" w:cs="Arial"/>
        <w:bCs/>
        <w:color w:val="4B63AE"/>
        <w:sz w:val="36"/>
        <w:szCs w:val="36"/>
      </w:rPr>
      <w:t>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5792" w14:textId="77777777" w:rsidR="000F424D" w:rsidRDefault="002D1BD9" w:rsidP="007B3CCD">
    <w:pPr>
      <w:pStyle w:val="BodyText"/>
      <w:kinsoku w:val="0"/>
      <w:overflowPunct w:val="0"/>
      <w:spacing w:before="3"/>
      <w:rPr>
        <w:b/>
        <w:bCs/>
        <w:color w:val="4B63AE"/>
        <w:sz w:val="48"/>
        <w:szCs w:val="48"/>
        <w:lang w:val="nl-NL"/>
      </w:rPr>
    </w:pPr>
    <w:r w:rsidRPr="00722CE8">
      <w:rPr>
        <w:noProof/>
        <w:lang w:val="nl-NL" w:eastAsia="nl-NL"/>
      </w:rPr>
      <w:drawing>
        <wp:anchor distT="0" distB="0" distL="114300" distR="114300" simplePos="0" relativeHeight="251656704" behindDoc="0" locked="0" layoutInCell="1" allowOverlap="1" wp14:anchorId="188C9F6E" wp14:editId="65CCF907">
          <wp:simplePos x="0" y="0"/>
          <wp:positionH relativeFrom="margin">
            <wp:align>left</wp:align>
          </wp:positionH>
          <wp:positionV relativeFrom="paragraph">
            <wp:posOffset>645160</wp:posOffset>
          </wp:positionV>
          <wp:extent cx="1409700" cy="1203648"/>
          <wp:effectExtent l="0" t="0" r="0" b="0"/>
          <wp:wrapNone/>
          <wp:docPr id="6" name="Picture 6" descr="R:\COUNTRY NL\SALES OPEN CARE\SALES\SANOFI_Logo_vertica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UNTRY NL\SALES OPEN CARE\SALES\SANOFI_Logo_vertica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3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424D">
      <w:rPr>
        <w:b/>
        <w:bCs/>
        <w:noProof/>
        <w:color w:val="4B63AE"/>
        <w:sz w:val="48"/>
        <w:szCs w:val="48"/>
        <w:lang w:val="nl-NL" w:eastAsia="nl-NL"/>
      </w:rPr>
      <w:drawing>
        <wp:inline distT="0" distB="0" distL="0" distR="0" wp14:anchorId="037A78FC" wp14:editId="0C7FFD31">
          <wp:extent cx="7558741" cy="1866794"/>
          <wp:effectExtent l="0" t="0" r="4445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88" cy="1882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E3A9E"/>
    <w:multiLevelType w:val="hybridMultilevel"/>
    <w:tmpl w:val="0E4E4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F8"/>
    <w:rsid w:val="00020A9B"/>
    <w:rsid w:val="000230CF"/>
    <w:rsid w:val="0005531E"/>
    <w:rsid w:val="00072056"/>
    <w:rsid w:val="00077F36"/>
    <w:rsid w:val="000862F4"/>
    <w:rsid w:val="00092089"/>
    <w:rsid w:val="000A4D96"/>
    <w:rsid w:val="000C3E07"/>
    <w:rsid w:val="000F424D"/>
    <w:rsid w:val="00137BB5"/>
    <w:rsid w:val="001406BF"/>
    <w:rsid w:val="001427F6"/>
    <w:rsid w:val="00143B09"/>
    <w:rsid w:val="001443F2"/>
    <w:rsid w:val="001F0F07"/>
    <w:rsid w:val="002115BB"/>
    <w:rsid w:val="002938FF"/>
    <w:rsid w:val="002A3826"/>
    <w:rsid w:val="002D1BD9"/>
    <w:rsid w:val="002D3A0E"/>
    <w:rsid w:val="002F6DEC"/>
    <w:rsid w:val="003175F0"/>
    <w:rsid w:val="0037609C"/>
    <w:rsid w:val="00380286"/>
    <w:rsid w:val="00390AE0"/>
    <w:rsid w:val="003D2C93"/>
    <w:rsid w:val="00462068"/>
    <w:rsid w:val="004D76F8"/>
    <w:rsid w:val="004E2952"/>
    <w:rsid w:val="00516E34"/>
    <w:rsid w:val="005577F7"/>
    <w:rsid w:val="005625A7"/>
    <w:rsid w:val="005A5DBD"/>
    <w:rsid w:val="005A6D37"/>
    <w:rsid w:val="005D0CE7"/>
    <w:rsid w:val="005D18F0"/>
    <w:rsid w:val="005D4C3A"/>
    <w:rsid w:val="0060739E"/>
    <w:rsid w:val="00613507"/>
    <w:rsid w:val="006233B4"/>
    <w:rsid w:val="0064088C"/>
    <w:rsid w:val="00645F09"/>
    <w:rsid w:val="006524DE"/>
    <w:rsid w:val="00661445"/>
    <w:rsid w:val="00662B8F"/>
    <w:rsid w:val="00686599"/>
    <w:rsid w:val="006878A3"/>
    <w:rsid w:val="0069072D"/>
    <w:rsid w:val="006960AB"/>
    <w:rsid w:val="006A1B8E"/>
    <w:rsid w:val="006C64F1"/>
    <w:rsid w:val="00701571"/>
    <w:rsid w:val="00772C59"/>
    <w:rsid w:val="007730AB"/>
    <w:rsid w:val="0078691C"/>
    <w:rsid w:val="00791F69"/>
    <w:rsid w:val="007A36AE"/>
    <w:rsid w:val="007B3CCD"/>
    <w:rsid w:val="007B675D"/>
    <w:rsid w:val="007D38ED"/>
    <w:rsid w:val="00802C4A"/>
    <w:rsid w:val="0082181A"/>
    <w:rsid w:val="0084786B"/>
    <w:rsid w:val="00853668"/>
    <w:rsid w:val="00855E60"/>
    <w:rsid w:val="008565C5"/>
    <w:rsid w:val="008731CA"/>
    <w:rsid w:val="00947212"/>
    <w:rsid w:val="00957A4B"/>
    <w:rsid w:val="00967C7C"/>
    <w:rsid w:val="00986EC6"/>
    <w:rsid w:val="00993114"/>
    <w:rsid w:val="009C5639"/>
    <w:rsid w:val="009D258F"/>
    <w:rsid w:val="009D68BA"/>
    <w:rsid w:val="009D7D9B"/>
    <w:rsid w:val="009E7AEE"/>
    <w:rsid w:val="00A16115"/>
    <w:rsid w:val="00A25C19"/>
    <w:rsid w:val="00A333C3"/>
    <w:rsid w:val="00A54ABC"/>
    <w:rsid w:val="00A55289"/>
    <w:rsid w:val="00A56C6E"/>
    <w:rsid w:val="00A73287"/>
    <w:rsid w:val="00A85737"/>
    <w:rsid w:val="00A87C28"/>
    <w:rsid w:val="00AA3BDC"/>
    <w:rsid w:val="00AB6162"/>
    <w:rsid w:val="00AC2256"/>
    <w:rsid w:val="00AD3FBF"/>
    <w:rsid w:val="00AD5A37"/>
    <w:rsid w:val="00AE178B"/>
    <w:rsid w:val="00AF7886"/>
    <w:rsid w:val="00B27CF6"/>
    <w:rsid w:val="00B319DD"/>
    <w:rsid w:val="00B76D2C"/>
    <w:rsid w:val="00B902B7"/>
    <w:rsid w:val="00BB334D"/>
    <w:rsid w:val="00BB4833"/>
    <w:rsid w:val="00BE2936"/>
    <w:rsid w:val="00C009AC"/>
    <w:rsid w:val="00C01EC5"/>
    <w:rsid w:val="00C05583"/>
    <w:rsid w:val="00C06ADB"/>
    <w:rsid w:val="00C26678"/>
    <w:rsid w:val="00C31CB0"/>
    <w:rsid w:val="00C339F9"/>
    <w:rsid w:val="00C57A56"/>
    <w:rsid w:val="00C6107B"/>
    <w:rsid w:val="00C6201D"/>
    <w:rsid w:val="00C66E8C"/>
    <w:rsid w:val="00C66EBD"/>
    <w:rsid w:val="00C74AF5"/>
    <w:rsid w:val="00C84383"/>
    <w:rsid w:val="00CC672C"/>
    <w:rsid w:val="00D10C47"/>
    <w:rsid w:val="00D14499"/>
    <w:rsid w:val="00D71141"/>
    <w:rsid w:val="00D80414"/>
    <w:rsid w:val="00DA1023"/>
    <w:rsid w:val="00DA7DA7"/>
    <w:rsid w:val="00DC6CAD"/>
    <w:rsid w:val="00DD5757"/>
    <w:rsid w:val="00DE067E"/>
    <w:rsid w:val="00E07DB2"/>
    <w:rsid w:val="00E311BF"/>
    <w:rsid w:val="00E60988"/>
    <w:rsid w:val="00EA095C"/>
    <w:rsid w:val="00EA1755"/>
    <w:rsid w:val="00EB6CE1"/>
    <w:rsid w:val="00ED652C"/>
    <w:rsid w:val="00F045C9"/>
    <w:rsid w:val="00F20530"/>
    <w:rsid w:val="00F34434"/>
    <w:rsid w:val="00F66630"/>
    <w:rsid w:val="00FB3D01"/>
    <w:rsid w:val="00FC32C2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8ED9"/>
  <w15:docId w15:val="{0544ABEA-4E1A-4529-AA6A-F0F8E51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9F9"/>
  </w:style>
  <w:style w:type="paragraph" w:styleId="Heading1">
    <w:name w:val="heading 1"/>
    <w:basedOn w:val="Normal"/>
    <w:next w:val="Normal"/>
    <w:link w:val="Heading1Char"/>
    <w:uiPriority w:val="9"/>
    <w:qFormat/>
    <w:rsid w:val="00557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F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82181A"/>
    <w:pPr>
      <w:widowControl w:val="0"/>
      <w:autoSpaceDE w:val="0"/>
      <w:autoSpaceDN w:val="0"/>
      <w:adjustRightInd w:val="0"/>
      <w:spacing w:before="11" w:after="0" w:line="240" w:lineRule="auto"/>
      <w:ind w:left="100" w:hanging="81"/>
      <w:outlineLvl w:val="3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82181A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2181A"/>
    <w:rPr>
      <w:rFonts w:ascii="Arial" w:eastAsia="Times New Roman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8218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F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BF"/>
  </w:style>
  <w:style w:type="paragraph" w:styleId="Footer">
    <w:name w:val="footer"/>
    <w:basedOn w:val="Normal"/>
    <w:link w:val="FooterChar"/>
    <w:uiPriority w:val="99"/>
    <w:unhideWhenUsed/>
    <w:rsid w:val="00AD3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BF"/>
  </w:style>
  <w:style w:type="character" w:customStyle="1" w:styleId="Heading1Char">
    <w:name w:val="Heading 1 Char"/>
    <w:basedOn w:val="DefaultParagraphFont"/>
    <w:link w:val="Heading1"/>
    <w:uiPriority w:val="9"/>
    <w:rsid w:val="00557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B09"/>
    <w:pPr>
      <w:ind w:left="720"/>
      <w:contextualSpacing/>
    </w:pPr>
  </w:style>
  <w:style w:type="character" w:customStyle="1" w:styleId="A1">
    <w:name w:val="A1"/>
    <w:rsid w:val="00EB6CE1"/>
    <w:rPr>
      <w:rFonts w:cs="ScalaSansPro-Regular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21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F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6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4833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rsid w:val="006A1B8E"/>
    <w:pPr>
      <w:autoSpaceDE w:val="0"/>
      <w:autoSpaceDN w:val="0"/>
      <w:adjustRightInd w:val="0"/>
      <w:spacing w:after="0" w:line="241" w:lineRule="atLeast"/>
    </w:pPr>
    <w:rPr>
      <w:rFonts w:ascii="ScalaSansPro-Regular" w:eastAsia="MS Mincho" w:hAnsi="ScalaSansPro-Regular" w:cs="Times New Roman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C61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mco.steyger@sanof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o.rebers@sanof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onekey@iqv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UNTRY%20NL\SALES%20OPEN%20CARE\Nascholingen%20Diabetes%20en%20CVRM\Diabetes%20presentaties%20regio%20ext%20sprekers\SANL.TJO.18.07.0406%20Update%20farmacotherapie%20voor%20DM2\SANL.DIA.18.02.0090a%20UITN%20Farmacotherapie%20DM_Sanofi%20logo_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86B0350AA3B448F2AD19460FE856E" ma:contentTypeVersion="11" ma:contentTypeDescription="Create a new document." ma:contentTypeScope="" ma:versionID="5672da2922425c32fa5c5cc1c8472ea7">
  <xsd:schema xmlns:xsd="http://www.w3.org/2001/XMLSchema" xmlns:xs="http://www.w3.org/2001/XMLSchema" xmlns:p="http://schemas.microsoft.com/office/2006/metadata/properties" xmlns:ns3="3dbe9bcb-2c3e-4487-a7c5-fd6bcc60e064" xmlns:ns4="c22c6b9e-55e0-4bc2-8863-d5d1f811ecc6" targetNamespace="http://schemas.microsoft.com/office/2006/metadata/properties" ma:root="true" ma:fieldsID="9b7573c0f9d047abcab3e75cd2b55054" ns3:_="" ns4:_="">
    <xsd:import namespace="3dbe9bcb-2c3e-4487-a7c5-fd6bcc60e064"/>
    <xsd:import namespace="c22c6b9e-55e0-4bc2-8863-d5d1f811ec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e9bcb-2c3e-4487-a7c5-fd6bcc60e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c6b9e-55e0-4bc2-8863-d5d1f811e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ACF9-0712-4421-BA82-85DB126F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e9bcb-2c3e-4487-a7c5-fd6bcc60e064"/>
    <ds:schemaRef ds:uri="c22c6b9e-55e0-4bc2-8863-d5d1f811e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2D64C-A4CD-4750-AC9D-399654FA7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5ECB2-EC13-493D-B6D3-E506D928F6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75F3EF-EF4F-4F70-82D7-84965D5E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SANL.DIA.18.02.0090a UITN Farmacotherapie DM_Sanofi logo_SJABLOON</Template>
  <TotalTime>23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Rebers, Leo /NL</dc:creator>
  <cp:lastModifiedBy>Van-Meurs, Simone /NL</cp:lastModifiedBy>
  <cp:revision>19</cp:revision>
  <dcterms:created xsi:type="dcterms:W3CDTF">2020-02-25T15:52:00Z</dcterms:created>
  <dcterms:modified xsi:type="dcterms:W3CDTF">2020-02-25T16:16:00Z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0x010100A1186B0350AA3B448F2AD19460FE856E</vt:lpwstr>
  </property>
</Properties>
</file>